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D" w:rsidRPr="00137285" w:rsidRDefault="001A4EB8" w:rsidP="0025294C">
      <w:pPr>
        <w:spacing w:after="0"/>
        <w:rPr>
          <w:rFonts w:cs="Arial"/>
          <w:sz w:val="18"/>
          <w:szCs w:val="18"/>
        </w:rPr>
      </w:pPr>
      <w:r w:rsidRPr="001A4EB8">
        <w:rPr>
          <w:rFonts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0;margin-top:71.25pt;width:473pt;height:69.65pt;z-index:251662336;visibility:visible" wrapcoords="-34 0 -34 21368 21600 21368 21600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" fillcolor="#dbe5f1 [660]" stroked="f">
            <v:textbox style="mso-next-textbox:#Text Box 19" inset=",7.2pt,,7.2pt">
              <w:txbxContent>
                <w:p w:rsidR="00AD7222" w:rsidRPr="00497B38" w:rsidRDefault="00AD7222" w:rsidP="008C15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7B38">
                    <w:rPr>
                      <w:sz w:val="20"/>
                      <w:szCs w:val="20"/>
                    </w:rPr>
                    <w:t>ARTIST: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8C15A3">
                    <w:rPr>
                      <w:sz w:val="20"/>
                      <w:szCs w:val="20"/>
                    </w:rPr>
                    <w:t>This Burning Age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23269F" w:rsidRPr="00497B38">
                    <w:rPr>
                      <w:sz w:val="20"/>
                      <w:szCs w:val="20"/>
                    </w:rPr>
                    <w:tab/>
                  </w:r>
                  <w:r w:rsidR="002A148E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>TITLE: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CC42F4">
                    <w:rPr>
                      <w:sz w:val="20"/>
                      <w:szCs w:val="20"/>
                    </w:rPr>
                    <w:t>EP2</w:t>
                  </w:r>
                  <w:r w:rsidR="00B15CA3">
                    <w:rPr>
                      <w:sz w:val="20"/>
                      <w:szCs w:val="20"/>
                    </w:rPr>
                    <w:t xml:space="preserve">: </w:t>
                  </w:r>
                  <w:r w:rsidR="00CC42F4">
                    <w:rPr>
                      <w:sz w:val="20"/>
                      <w:szCs w:val="20"/>
                    </w:rPr>
                    <w:t>Devotion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b/>
                      <w:sz w:val="20"/>
                      <w:szCs w:val="20"/>
                    </w:rPr>
                    <w:br/>
                  </w:r>
                  <w:r w:rsidRPr="00497B38">
                    <w:rPr>
                      <w:sz w:val="20"/>
                      <w:szCs w:val="20"/>
                    </w:rPr>
                    <w:t>RELEASED: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8C15A3">
                    <w:rPr>
                      <w:sz w:val="20"/>
                      <w:szCs w:val="20"/>
                    </w:rPr>
                    <w:t>28</w:t>
                  </w:r>
                  <w:r w:rsidR="0023269F" w:rsidRPr="00497B38">
                    <w:rPr>
                      <w:sz w:val="20"/>
                      <w:szCs w:val="20"/>
                    </w:rPr>
                    <w:t xml:space="preserve"> </w:t>
                  </w:r>
                  <w:r w:rsidR="00CC42F4">
                    <w:rPr>
                      <w:sz w:val="20"/>
                      <w:szCs w:val="20"/>
                    </w:rPr>
                    <w:t>July</w:t>
                  </w:r>
                  <w:r w:rsidR="006A3A6A" w:rsidRPr="00497B38">
                    <w:rPr>
                      <w:sz w:val="20"/>
                      <w:szCs w:val="20"/>
                    </w:rPr>
                    <w:t xml:space="preserve"> 2014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2A148E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>LABEL: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8C15A3">
                    <w:rPr>
                      <w:sz w:val="20"/>
                      <w:szCs w:val="20"/>
                    </w:rPr>
                    <w:t>5</w:t>
                  </w:r>
                  <w:r w:rsidR="008C15A3" w:rsidRPr="008C15A3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8C15A3">
                    <w:rPr>
                      <w:sz w:val="20"/>
                      <w:szCs w:val="20"/>
                    </w:rPr>
                    <w:t xml:space="preserve"> Day Records</w:t>
                  </w:r>
                  <w:r w:rsidRPr="00497B38">
                    <w:rPr>
                      <w:sz w:val="20"/>
                      <w:szCs w:val="20"/>
                    </w:rPr>
                    <w:br/>
                    <w:t>WEBSITE: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hyperlink r:id="rId8" w:history="1">
                    <w:r w:rsidR="008C15A3" w:rsidRPr="00A135BF">
                      <w:rPr>
                        <w:rStyle w:val="Hyperlink"/>
                      </w:rPr>
                      <w:t>www.facebook.com/thisburningage</w:t>
                    </w:r>
                  </w:hyperlink>
                  <w:r w:rsidR="002A148E">
                    <w:rPr>
                      <w:sz w:val="20"/>
                      <w:szCs w:val="20"/>
                    </w:rPr>
                    <w:tab/>
                  </w:r>
                  <w:r w:rsidR="008C15A3">
                    <w:rPr>
                      <w:sz w:val="20"/>
                      <w:szCs w:val="20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 xml:space="preserve">FORMAT: </w:t>
                  </w:r>
                  <w:r w:rsidR="008C15A3">
                    <w:rPr>
                      <w:sz w:val="20"/>
                      <w:szCs w:val="20"/>
                    </w:rPr>
                    <w:t>CD / Digital</w:t>
                  </w:r>
                  <w:r w:rsidRPr="00497B3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D7222" w:rsidRPr="00497B38" w:rsidRDefault="00AD7222" w:rsidP="000A0BEE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7B38">
                    <w:rPr>
                      <w:sz w:val="20"/>
                      <w:szCs w:val="20"/>
                    </w:rPr>
                    <w:t xml:space="preserve">FOR FANS OF: 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0A0BEE" w:rsidRPr="000A0BEE">
                    <w:rPr>
                      <w:sz w:val="17"/>
                      <w:szCs w:val="17"/>
                    </w:rPr>
                    <w:t>NIN, Interpol, Rammstein, Sonic Youth, Smashing Pumpkins</w:t>
                  </w:r>
                  <w:r w:rsidR="000A0BEE">
                    <w:rPr>
                      <w:sz w:val="17"/>
                      <w:szCs w:val="17"/>
                    </w:rPr>
                    <w:tab/>
                  </w:r>
                  <w:r w:rsidRPr="00497B38">
                    <w:rPr>
                      <w:sz w:val="20"/>
                      <w:szCs w:val="20"/>
                    </w:rPr>
                    <w:t xml:space="preserve">GENRE: </w:t>
                  </w:r>
                  <w:r w:rsidRPr="00497B38">
                    <w:rPr>
                      <w:sz w:val="20"/>
                      <w:szCs w:val="20"/>
                    </w:rPr>
                    <w:tab/>
                  </w:r>
                  <w:r w:rsidR="000A0BEE">
                    <w:rPr>
                      <w:sz w:val="20"/>
                      <w:szCs w:val="20"/>
                    </w:rPr>
                    <w:t>Alt-Electro-Rock</w:t>
                  </w:r>
                </w:p>
                <w:p w:rsidR="00AD7222" w:rsidRPr="00497B38" w:rsidRDefault="00AD7222">
                  <w:pPr>
                    <w:rPr>
                      <w:sz w:val="20"/>
                      <w:szCs w:val="20"/>
                    </w:rPr>
                  </w:pPr>
                </w:p>
                <w:p w:rsidR="00AD7222" w:rsidRPr="00497B38" w:rsidRDefault="00AD72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5C434D" w:rsidRDefault="00D1187A" w:rsidP="0025294C">
      <w:pPr>
        <w:spacing w:after="0"/>
        <w:rPr>
          <w:sz w:val="20"/>
          <w:szCs w:val="20"/>
        </w:rPr>
      </w:pPr>
      <w:r>
        <w:rPr>
          <w:rFonts w:eastAsia="华文细黑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28220</wp:posOffset>
            </wp:positionH>
            <wp:positionV relativeFrom="paragraph">
              <wp:posOffset>42627</wp:posOffset>
            </wp:positionV>
            <wp:extent cx="1882495" cy="1876302"/>
            <wp:effectExtent l="19050" t="19050" r="22505" b="9648"/>
            <wp:wrapNone/>
            <wp:docPr id="2" name="Picture 1" descr="artwork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workresiz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2495" cy="1876302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A4EB8">
        <w:rPr>
          <w:rFonts w:eastAsia="华文细黑"/>
          <w:noProof/>
          <w:sz w:val="20"/>
          <w:szCs w:val="20"/>
        </w:rPr>
        <w:pict>
          <v:shape id="Text Box 10" o:spid="_x0000_s1028" type="#_x0000_t202" style="position:absolute;margin-left:154.15pt;margin-top:.1pt;width:124.15pt;height:64.4pt;z-index:2516582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" filled="f" stroked="f" strokecolor="white">
            <v:textbox style="mso-next-textbox:#Text Box 10">
              <w:txbxContent>
                <w:p w:rsidR="00AD7222" w:rsidRPr="00727B4B" w:rsidRDefault="00AD7222" w:rsidP="00223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18"/>
                    </w:rPr>
                  </w:pPr>
                  <w:r w:rsidRPr="00727B4B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18"/>
                    </w:rPr>
                    <w:t xml:space="preserve"> Track</w:t>
                  </w:r>
                  <w:r w:rsidR="00787179" w:rsidRPr="00727B4B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727B4B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18"/>
                    </w:rPr>
                    <w:t>listing:  </w:t>
                  </w:r>
                </w:p>
                <w:p w:rsidR="00EB32E7" w:rsidRPr="00727B4B" w:rsidRDefault="00EB32E7" w:rsidP="000A0BEE">
                  <w:pPr>
                    <w:spacing w:line="240" w:lineRule="auto"/>
                    <w:rPr>
                      <w:rFonts w:cs="Calibri"/>
                      <w:sz w:val="18"/>
                      <w:szCs w:val="16"/>
                    </w:rPr>
                  </w:pPr>
                  <w:r w:rsidRPr="00727B4B">
                    <w:rPr>
                      <w:rFonts w:cs="Calibri"/>
                      <w:b/>
                      <w:sz w:val="18"/>
                      <w:szCs w:val="16"/>
                    </w:rPr>
                    <w:t>1)</w:t>
                  </w:r>
                  <w:r w:rsidRPr="00727B4B">
                    <w:rPr>
                      <w:rFonts w:cs="Calibri"/>
                      <w:sz w:val="18"/>
                      <w:szCs w:val="16"/>
                    </w:rPr>
                    <w:t xml:space="preserve"> </w:t>
                  </w:r>
                  <w:r w:rsidR="00D1187A">
                    <w:rPr>
                      <w:rFonts w:cs="Calibri"/>
                      <w:sz w:val="18"/>
                      <w:szCs w:val="16"/>
                    </w:rPr>
                    <w:t>There Is No Hope Except For That Which You Give Me</w:t>
                  </w:r>
                  <w:r w:rsidR="000A0BEE" w:rsidRPr="00727B4B">
                    <w:rPr>
                      <w:rFonts w:cs="Calibri"/>
                      <w:sz w:val="18"/>
                      <w:szCs w:val="16"/>
                    </w:rPr>
                    <w:br/>
                  </w:r>
                  <w:r w:rsidR="000A0BEE" w:rsidRPr="00727B4B">
                    <w:rPr>
                      <w:rFonts w:cs="Calibri"/>
                      <w:b/>
                      <w:bCs/>
                      <w:sz w:val="18"/>
                      <w:szCs w:val="16"/>
                    </w:rPr>
                    <w:t>2)</w:t>
                  </w:r>
                  <w:r w:rsidR="000A0BEE" w:rsidRPr="00727B4B">
                    <w:rPr>
                      <w:rFonts w:cs="Calibri"/>
                      <w:sz w:val="18"/>
                      <w:szCs w:val="16"/>
                    </w:rPr>
                    <w:t xml:space="preserve"> </w:t>
                  </w:r>
                  <w:r w:rsidR="00D1187A">
                    <w:rPr>
                      <w:rFonts w:cs="Calibri"/>
                      <w:sz w:val="18"/>
                      <w:szCs w:val="16"/>
                    </w:rPr>
                    <w:t>Hollow</w:t>
                  </w:r>
                  <w:r w:rsidR="000A0BEE" w:rsidRPr="00727B4B">
                    <w:rPr>
                      <w:rFonts w:cs="Calibri"/>
                      <w:sz w:val="18"/>
                      <w:szCs w:val="16"/>
                    </w:rPr>
                    <w:tab/>
                  </w:r>
                  <w:r w:rsidR="000A0BEE" w:rsidRPr="00727B4B">
                    <w:rPr>
                      <w:rFonts w:cs="Calibri"/>
                      <w:sz w:val="18"/>
                      <w:szCs w:val="16"/>
                    </w:rPr>
                    <w:br/>
                  </w:r>
                  <w:r w:rsidR="000A0BEE" w:rsidRPr="00727B4B">
                    <w:rPr>
                      <w:rFonts w:cs="Calibri"/>
                      <w:b/>
                      <w:bCs/>
                      <w:sz w:val="18"/>
                      <w:szCs w:val="16"/>
                    </w:rPr>
                    <w:t>3)</w:t>
                  </w:r>
                  <w:r w:rsidR="000A0BEE" w:rsidRPr="00727B4B">
                    <w:rPr>
                      <w:rFonts w:cs="Calibri"/>
                      <w:sz w:val="18"/>
                      <w:szCs w:val="16"/>
                    </w:rPr>
                    <w:t xml:space="preserve"> </w:t>
                  </w:r>
                  <w:r w:rsidR="00D1187A">
                    <w:rPr>
                      <w:rFonts w:cs="Calibri"/>
                      <w:sz w:val="18"/>
                      <w:szCs w:val="16"/>
                    </w:rPr>
                    <w:t>Nothing</w:t>
                  </w:r>
                </w:p>
                <w:p w:rsidR="000A0BEE" w:rsidRDefault="000A0BEE" w:rsidP="000A0BEE">
                  <w:pPr>
                    <w:spacing w:line="240" w:lineRule="auto"/>
                    <w:rPr>
                      <w:rFonts w:cs="Calibri"/>
                      <w:sz w:val="16"/>
                      <w:szCs w:val="16"/>
                    </w:rPr>
                  </w:pPr>
                </w:p>
                <w:p w:rsidR="000A0BEE" w:rsidRDefault="000A0BEE" w:rsidP="000A0BEE">
                  <w:pPr>
                    <w:spacing w:line="240" w:lineRule="auto"/>
                    <w:rPr>
                      <w:rFonts w:cs="Calibri"/>
                      <w:sz w:val="16"/>
                      <w:szCs w:val="16"/>
                    </w:rPr>
                  </w:pPr>
                </w:p>
                <w:p w:rsidR="000A0BEE" w:rsidRPr="00EB32E7" w:rsidRDefault="000A0BEE" w:rsidP="000A0BEE">
                  <w:pPr>
                    <w:spacing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  <w:p w:rsidR="00AD7222" w:rsidRPr="00EB32E7" w:rsidRDefault="00AD7222" w:rsidP="00CE2DD9">
                  <w:pPr>
                    <w:spacing w:after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42F4" w:rsidRPr="001A4EB8">
        <w:rPr>
          <w:noProof/>
          <w:sz w:val="20"/>
          <w:szCs w:val="20"/>
        </w:rPr>
        <w:pict>
          <v:shape id="Text Box 9" o:spid="_x0000_s1027" type="#_x0000_t202" style="position:absolute;margin-left:297.55pt;margin-top:-1.2pt;width:181.75pt;height:70.95pt;z-index:2516572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MLwrgCAADB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" filled="f" stroked="f">
            <v:textbox style="mso-next-textbox:#Text Box 9">
              <w:txbxContent>
                <w:p w:rsidR="00AD7222" w:rsidRPr="00CC42F4" w:rsidRDefault="000A0BEE" w:rsidP="00CC42F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THIS BURNING AGE ARE</w:t>
                  </w:r>
                  <w:r w:rsidR="00AD7222" w:rsidRPr="00ED1245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:rsidR="00AD7222" w:rsidRPr="00ED1245" w:rsidRDefault="000A0BEE" w:rsidP="00B15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eastAsia="Times New Roman" w:hAnsiTheme="majorHAnsi" w:cstheme="majorHAnsi"/>
                      <w:bCs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Friday</w:t>
                  </w:r>
                  <w:r w:rsidR="00EB32E7" w:rsidRPr="00ED1245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–</w:t>
                  </w:r>
                  <w:r w:rsidR="00EB32E7" w:rsidRPr="00ED1245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 xml:space="preserve"> Vocals</w:t>
                  </w: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 xml:space="preserve"> // Guitar // Synths // Arrangements</w:t>
                  </w:r>
                  <w:r w:rsidR="00EB32E7" w:rsidRPr="00ED1245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cr/>
                  </w: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Jon Farrington-Smith – Guitar</w:t>
                  </w:r>
                  <w:r w:rsidR="00EB32E7" w:rsidRPr="00ED1245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cr/>
                  </w: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Dave Bennett</w:t>
                  </w:r>
                  <w:r w:rsidR="00EB32E7" w:rsidRPr="00ED1245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– Bass Guitar</w:t>
                  </w:r>
                  <w:r w:rsidR="00EB32E7" w:rsidRPr="00ED1245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cr/>
                  </w:r>
                  <w:r w:rsidR="00B15CA3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Christian Jerromes – Drums</w:t>
                  </w:r>
                </w:p>
                <w:p w:rsidR="00AD7222" w:rsidRDefault="00AD7222" w:rsidP="00BD1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eastAsia="Times New Roman" w:hAnsiTheme="majorHAnsi" w:cs="Lucida Grande"/>
                      <w:color w:val="262626"/>
                      <w:sz w:val="20"/>
                      <w:szCs w:val="20"/>
                    </w:rPr>
                  </w:pPr>
                </w:p>
                <w:p w:rsidR="00AD7222" w:rsidRPr="00BD1060" w:rsidRDefault="00AD7222" w:rsidP="00BD1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eastAsia="Times New Roman" w:hAnsiTheme="majorHAnsi" w:cs="Lucida Grande"/>
                      <w:color w:val="262626"/>
                      <w:sz w:val="20"/>
                      <w:szCs w:val="20"/>
                    </w:rPr>
                  </w:pPr>
                </w:p>
                <w:p w:rsidR="00AD7222" w:rsidRPr="00ED7D66" w:rsidRDefault="00AD7222" w:rsidP="008A231D">
                  <w:pPr>
                    <w:spacing w:after="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54F2" w:rsidRPr="00E8537C" w:rsidRDefault="00990BCC" w:rsidP="0025294C">
      <w:pPr>
        <w:spacing w:after="0"/>
        <w:rPr>
          <w:sz w:val="20"/>
          <w:szCs w:val="20"/>
        </w:rPr>
      </w:pPr>
      <w:r w:rsidRPr="00E8537C">
        <w:rPr>
          <w:sz w:val="20"/>
          <w:szCs w:val="20"/>
        </w:rPr>
        <w:tab/>
      </w:r>
    </w:p>
    <w:p w:rsidR="006243D7" w:rsidRPr="009856CB" w:rsidRDefault="006243D7" w:rsidP="009856CB">
      <w:pPr>
        <w:spacing w:after="0"/>
        <w:ind w:left="-567"/>
        <w:rPr>
          <w:b/>
          <w:sz w:val="20"/>
          <w:szCs w:val="20"/>
        </w:rPr>
      </w:pPr>
    </w:p>
    <w:p w:rsidR="00D42607" w:rsidRDefault="00D1187A" w:rsidP="00D42607">
      <w:pPr>
        <w:jc w:val="both"/>
        <w:rPr>
          <w:rFonts w:eastAsia="华文细黑"/>
          <w:sz w:val="20"/>
          <w:lang w:eastAsia="zh-CN"/>
        </w:rPr>
      </w:pPr>
      <w:r w:rsidRPr="001A4EB8">
        <w:rPr>
          <w:rFonts w:eastAsia="Times New Roman" w:cs="Lucida Grande"/>
          <w:noProof/>
          <w:color w:val="008287"/>
          <w:lang w:eastAsia="zh-TW"/>
        </w:rPr>
        <w:pict>
          <v:shape id="_x0000_s1032" type="#_x0000_t202" style="position:absolute;left:0;text-align:left;margin-left:157.25pt;margin-top:22.4pt;width:132.7pt;height:30.75pt;z-index:251673600;mso-width-relative:margin;mso-height-relative:margin" stroked="f">
            <v:textbox>
              <w:txbxContent>
                <w:p w:rsidR="00727B4B" w:rsidRPr="00727B4B" w:rsidRDefault="00727B4B">
                  <w:pPr>
                    <w:rPr>
                      <w:rFonts w:asciiTheme="majorHAnsi" w:hAnsiTheme="majorHAnsi" w:cs="Arial"/>
                      <w:color w:val="000000"/>
                      <w:sz w:val="18"/>
                      <w:shd w:val="clear" w:color="auto" w:fill="FFFFFF"/>
                    </w:rPr>
                  </w:pPr>
                  <w:r w:rsidRPr="00727B4B">
                    <w:rPr>
                      <w:rFonts w:asciiTheme="majorHAnsi" w:hAnsiTheme="majorHAnsi" w:cs="Arial"/>
                      <w:i/>
                      <w:color w:val="000000"/>
                      <w:sz w:val="18"/>
                      <w:shd w:val="clear" w:color="auto" w:fill="FFFFFF"/>
                    </w:rPr>
                    <w:t>“Definitely are a band to look out for”</w:t>
                  </w:r>
                  <w:r w:rsidRPr="00727B4B">
                    <w:rPr>
                      <w:rStyle w:val="apple-converted-space"/>
                      <w:rFonts w:asciiTheme="majorHAnsi" w:hAnsiTheme="majorHAnsi" w:cs="Arial"/>
                      <w:color w:val="000000"/>
                      <w:sz w:val="18"/>
                      <w:shd w:val="clear" w:color="auto" w:fill="FFFFFF"/>
                    </w:rPr>
                    <w:t xml:space="preserve"> – Mutiny Press</w:t>
                  </w:r>
                </w:p>
              </w:txbxContent>
            </v:textbox>
          </v:shape>
        </w:pict>
      </w:r>
      <w:r w:rsidRPr="001A4EB8">
        <w:rPr>
          <w:rFonts w:eastAsia="Times New Roman" w:cs="Lucida Grande"/>
          <w:noProof/>
          <w:color w:val="008287"/>
          <w:lang w:eastAsia="zh-TW"/>
        </w:rPr>
        <w:pict>
          <v:shape id="_x0000_s1030" type="#_x0000_t202" style="position:absolute;left:0;text-align:left;margin-left:285.55pt;margin-top:21.65pt;width:193.75pt;height:56.25pt;z-index:251670528;mso-width-relative:margin;mso-height-relative:margin" stroked="f">
            <v:textbox style="mso-next-textbox:#_x0000_s1030">
              <w:txbxContent>
                <w:p w:rsidR="009E3F75" w:rsidRPr="00727B4B" w:rsidRDefault="00727B4B">
                  <w:pPr>
                    <w:rPr>
                      <w:rFonts w:asciiTheme="majorHAnsi" w:hAnsiTheme="majorHAnsi"/>
                      <w:sz w:val="18"/>
                    </w:rPr>
                  </w:pPr>
                  <w:r w:rsidRPr="00727B4B">
                    <w:rPr>
                      <w:rFonts w:asciiTheme="majorHAnsi" w:hAnsiTheme="majorHAnsi" w:cs="Arial"/>
                      <w:i/>
                      <w:color w:val="000000"/>
                      <w:sz w:val="18"/>
                      <w:szCs w:val="18"/>
                    </w:rPr>
                    <w:t>“Nine Inch Nails meets The Sm</w:t>
                  </w:r>
                  <w:r w:rsidR="00CC42F4">
                    <w:rPr>
                      <w:rFonts w:asciiTheme="majorHAnsi" w:hAnsiTheme="majorHAnsi" w:cs="Arial"/>
                      <w:i/>
                      <w:color w:val="000000"/>
                      <w:sz w:val="18"/>
                      <w:szCs w:val="18"/>
                    </w:rPr>
                    <w:t>ashing Pumpkins and Sonic Youth</w:t>
                  </w:r>
                  <w:r w:rsidRPr="00727B4B">
                    <w:rPr>
                      <w:rFonts w:asciiTheme="majorHAnsi" w:hAnsiTheme="majorHAnsi" w:cs="Arial"/>
                      <w:i/>
                      <w:color w:val="000000"/>
                      <w:sz w:val="18"/>
                      <w:szCs w:val="18"/>
                    </w:rPr>
                    <w:t>”</w:t>
                  </w:r>
                  <w:r w:rsidRPr="00727B4B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9E3F75" w:rsidRPr="00727B4B">
                    <w:rPr>
                      <w:rFonts w:asciiTheme="majorHAnsi" w:hAnsiTheme="majorHAnsi" w:cs="Arial"/>
                      <w:i/>
                      <w:color w:val="000000"/>
                      <w:sz w:val="18"/>
                      <w:shd w:val="clear" w:color="auto" w:fill="FFFFFF"/>
                    </w:rPr>
                    <w:t xml:space="preserve">– </w:t>
                  </w:r>
                  <w:r w:rsidRPr="00727B4B">
                    <w:rPr>
                      <w:rFonts w:asciiTheme="majorHAnsi" w:hAnsiTheme="majorHAnsi" w:cs="Arial"/>
                      <w:color w:val="000000"/>
                      <w:sz w:val="18"/>
                      <w:shd w:val="clear" w:color="auto" w:fill="FFFFFF"/>
                    </w:rPr>
                    <w:t>Mind Equals Blown</w:t>
                  </w:r>
                </w:p>
              </w:txbxContent>
            </v:textbox>
          </v:shape>
        </w:pict>
      </w:r>
    </w:p>
    <w:p w:rsidR="005C434D" w:rsidRDefault="005C434D" w:rsidP="00D4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Grande"/>
          <w:color w:val="008287"/>
        </w:rPr>
      </w:pPr>
    </w:p>
    <w:p w:rsidR="005C434D" w:rsidRDefault="005C434D" w:rsidP="00D4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Grande"/>
          <w:color w:val="008287"/>
        </w:rPr>
      </w:pPr>
    </w:p>
    <w:p w:rsidR="005C434D" w:rsidRDefault="001A4EB8" w:rsidP="00D4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Grande"/>
          <w:color w:val="008287"/>
        </w:rPr>
      </w:pPr>
      <w:r>
        <w:rPr>
          <w:rFonts w:eastAsia="Times New Roman" w:cs="Lucida Grande"/>
          <w:noProof/>
          <w:color w:val="008287"/>
          <w:lang w:val="en-GB" w:eastAsia="en-GB"/>
        </w:rPr>
        <w:pict>
          <v:shape id="_x0000_s1031" type="#_x0000_t202" style="position:absolute;left:0;text-align:left;margin-left:285.55pt;margin-top:7.35pt;width:193.8pt;height:49.45pt;z-index:251671552;mso-width-relative:margin;mso-height-relative:margin" stroked="f">
            <v:textbox style="mso-next-textbox:#_x0000_s1031">
              <w:txbxContent>
                <w:p w:rsidR="009E3F75" w:rsidRPr="00727B4B" w:rsidRDefault="009E3F75" w:rsidP="009E3F75">
                  <w:pPr>
                    <w:rPr>
                      <w:rFonts w:asciiTheme="majorHAnsi" w:hAnsiTheme="majorHAnsi"/>
                      <w:sz w:val="18"/>
                    </w:rPr>
                  </w:pPr>
                  <w:r w:rsidRPr="00727B4B">
                    <w:rPr>
                      <w:rFonts w:asciiTheme="majorHAnsi" w:hAnsiTheme="majorHAnsi" w:cs="Arial"/>
                      <w:i/>
                      <w:color w:val="000000"/>
                      <w:sz w:val="18"/>
                      <w:shd w:val="clear" w:color="auto" w:fill="FFFFFF"/>
                    </w:rPr>
                    <w:t>“</w:t>
                  </w:r>
                  <w:r w:rsidR="00CC42F4">
                    <w:rPr>
                      <w:rFonts w:asciiTheme="majorHAnsi" w:hAnsiTheme="majorHAnsi" w:cs="Helvetica"/>
                      <w:i/>
                      <w:color w:val="222222"/>
                      <w:sz w:val="18"/>
                      <w:shd w:val="clear" w:color="auto" w:fill="FFFFFF"/>
                    </w:rPr>
                    <w:t>We</w:t>
                  </w:r>
                  <w:r w:rsidRPr="00727B4B">
                    <w:rPr>
                      <w:rFonts w:asciiTheme="majorHAnsi" w:hAnsiTheme="majorHAnsi" w:cs="Helvetica"/>
                      <w:i/>
                      <w:color w:val="222222"/>
                      <w:sz w:val="18"/>
                      <w:shd w:val="clear" w:color="auto" w:fill="FFFFFF"/>
                    </w:rPr>
                    <w:t xml:space="preserve"> have something remarkable on our hands</w:t>
                  </w:r>
                  <w:r w:rsidR="00727B4B" w:rsidRPr="00727B4B">
                    <w:rPr>
                      <w:rFonts w:asciiTheme="majorHAnsi" w:hAnsiTheme="majorHAnsi" w:cs="Helvetica"/>
                      <w:i/>
                      <w:color w:val="222222"/>
                      <w:sz w:val="18"/>
                      <w:shd w:val="clear" w:color="auto" w:fill="FFFFFF"/>
                    </w:rPr>
                    <w:t xml:space="preserve">” </w:t>
                  </w:r>
                  <w:r w:rsidR="00727B4B" w:rsidRPr="00727B4B">
                    <w:rPr>
                      <w:rFonts w:asciiTheme="majorHAnsi" w:hAnsiTheme="majorHAnsi" w:cs="Helvetica"/>
                      <w:color w:val="222222"/>
                      <w:sz w:val="18"/>
                      <w:shd w:val="clear" w:color="auto" w:fill="FFFFFF"/>
                    </w:rPr>
                    <w:t>– This Is Not A Scene</w:t>
                  </w:r>
                </w:p>
              </w:txbxContent>
            </v:textbox>
          </v:shape>
        </w:pict>
      </w:r>
      <w:r w:rsidRPr="001A4EB8">
        <w:rPr>
          <w:rFonts w:eastAsia="Times New Roman" w:cs="Lucida Grande"/>
          <w:noProof/>
          <w:color w:val="008287"/>
          <w:lang w:eastAsia="zh-TW"/>
        </w:rPr>
        <w:pict>
          <v:shape id="_x0000_s1033" type="#_x0000_t202" style="position:absolute;left:0;text-align:left;margin-left:157.25pt;margin-top:6.75pt;width:132.8pt;height:42.45pt;z-index:251675648;mso-height-percent:200;mso-height-percent:200;mso-width-relative:margin;mso-height-relative:margin" stroked="f">
            <v:textbox style="mso-fit-shape-to-text:t">
              <w:txbxContent>
                <w:p w:rsidR="00727B4B" w:rsidRPr="00727B4B" w:rsidRDefault="00727B4B">
                  <w:pPr>
                    <w:rPr>
                      <w:sz w:val="18"/>
                    </w:rPr>
                  </w:pPr>
                  <w:r w:rsidRPr="00727B4B">
                    <w:rPr>
                      <w:i/>
                      <w:sz w:val="18"/>
                    </w:rPr>
                    <w:t>“Hits you like a tonne of bricks”</w:t>
                  </w:r>
                  <w:r w:rsidRPr="00727B4B">
                    <w:rPr>
                      <w:sz w:val="18"/>
                    </w:rPr>
                    <w:t xml:space="preserve"> – Soundscape Magazine</w:t>
                  </w:r>
                </w:p>
              </w:txbxContent>
            </v:textbox>
          </v:shape>
        </w:pict>
      </w:r>
    </w:p>
    <w:p w:rsidR="005C434D" w:rsidRDefault="005C434D" w:rsidP="00D4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Grande"/>
          <w:color w:val="008287"/>
        </w:rPr>
      </w:pPr>
    </w:p>
    <w:p w:rsidR="005C434D" w:rsidRDefault="005C434D" w:rsidP="00D4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Grande"/>
          <w:color w:val="008287"/>
        </w:rPr>
      </w:pPr>
    </w:p>
    <w:p w:rsidR="00E46B74" w:rsidRDefault="00E46B74" w:rsidP="00F0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E171AA" w:rsidRDefault="00E171AA" w:rsidP="00125C03">
      <w:pPr>
        <w:spacing w:after="0" w:line="280" w:lineRule="atLeast"/>
        <w:jc w:val="both"/>
        <w:rPr>
          <w:sz w:val="20"/>
          <w:szCs w:val="20"/>
        </w:rPr>
      </w:pPr>
    </w:p>
    <w:p w:rsidR="00D1187A" w:rsidRDefault="00D1187A" w:rsidP="00D1187A">
      <w:pPr>
        <w:rPr>
          <w:rFonts w:asciiTheme="majorHAnsi" w:hAnsiTheme="majorHAnsi"/>
          <w:color w:val="000000"/>
          <w:shd w:val="clear" w:color="auto" w:fill="FFFFFF"/>
        </w:rPr>
      </w:pPr>
      <w:r w:rsidRPr="00D1187A">
        <w:rPr>
          <w:rFonts w:asciiTheme="majorHAnsi" w:hAnsiTheme="majorHAnsi"/>
          <w:color w:val="000000"/>
          <w:shd w:val="clear" w:color="auto" w:fill="FFFFFF"/>
        </w:rPr>
        <w:t>Alt-electro rockers</w:t>
      </w:r>
      <w:r w:rsidRPr="00D1187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D1187A">
        <w:rPr>
          <w:rStyle w:val="Strong"/>
          <w:rFonts w:asciiTheme="majorHAnsi" w:hAnsiTheme="majorHAnsi"/>
          <w:color w:val="000000"/>
          <w:shd w:val="clear" w:color="auto" w:fill="FFFFFF"/>
        </w:rPr>
        <w:t>This Burning Age</w:t>
      </w:r>
      <w:r w:rsidRPr="00D1187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D1187A">
        <w:rPr>
          <w:rFonts w:asciiTheme="majorHAnsi" w:hAnsiTheme="majorHAnsi"/>
          <w:color w:val="000000"/>
          <w:shd w:val="clear" w:color="auto" w:fill="FFFFFF"/>
        </w:rPr>
        <w:t>are proud to present</w:t>
      </w:r>
      <w:r w:rsidRPr="00D1187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D1187A">
        <w:rPr>
          <w:rStyle w:val="Emphasis"/>
          <w:rFonts w:asciiTheme="majorHAnsi" w:hAnsiTheme="majorHAnsi"/>
          <w:color w:val="000000"/>
          <w:shd w:val="clear" w:color="auto" w:fill="FFFFFF"/>
        </w:rPr>
        <w:t>Devotion</w:t>
      </w:r>
      <w:r w:rsidRPr="00D1187A">
        <w:rPr>
          <w:rFonts w:asciiTheme="majorHAnsi" w:hAnsiTheme="majorHAnsi"/>
          <w:color w:val="000000"/>
          <w:shd w:val="clear" w:color="auto" w:fill="FFFFFF"/>
        </w:rPr>
        <w:t>, the second release in their four-EP concept cycle charting the course of the next twelve months, due for release July 28th.</w:t>
      </w:r>
      <w:r w:rsidRPr="00D1187A">
        <w:rPr>
          <w:rFonts w:asciiTheme="majorHAnsi" w:hAnsiTheme="majorHAnsi"/>
          <w:color w:val="000000"/>
        </w:rPr>
        <w:br/>
      </w:r>
      <w:r w:rsidRPr="00D1187A">
        <w:rPr>
          <w:rFonts w:asciiTheme="majorHAnsi" w:hAnsiTheme="majorHAnsi"/>
          <w:color w:val="000000"/>
        </w:rPr>
        <w:br/>
      </w:r>
      <w:r w:rsidRPr="00D1187A">
        <w:rPr>
          <w:rFonts w:asciiTheme="majorHAnsi" w:hAnsiTheme="majorHAnsi"/>
          <w:color w:val="000000"/>
          <w:shd w:val="clear" w:color="auto" w:fill="FFFFFF"/>
        </w:rPr>
        <w:t>Following on from the concept of</w:t>
      </w:r>
      <w:r w:rsidRPr="00D1187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D1187A">
        <w:rPr>
          <w:rStyle w:val="Emphasis"/>
          <w:rFonts w:asciiTheme="majorHAnsi" w:hAnsiTheme="majorHAnsi"/>
          <w:color w:val="000000"/>
          <w:shd w:val="clear" w:color="auto" w:fill="FFFFFF"/>
        </w:rPr>
        <w:t>EP1: Supplication, Devotion</w:t>
      </w:r>
      <w:r w:rsidRPr="00D1187A">
        <w:rPr>
          <w:rStyle w:val="apple-converted-space"/>
          <w:rFonts w:asciiTheme="majorHAnsi" w:hAnsiTheme="majorHAnsi"/>
          <w:i/>
          <w:iCs/>
          <w:color w:val="000000"/>
          <w:shd w:val="clear" w:color="auto" w:fill="FFFFFF"/>
        </w:rPr>
        <w:t> </w:t>
      </w:r>
      <w:r w:rsidRPr="00D1187A">
        <w:rPr>
          <w:rFonts w:asciiTheme="majorHAnsi" w:hAnsiTheme="majorHAnsi"/>
          <w:color w:val="000000"/>
          <w:shd w:val="clear" w:color="auto" w:fill="FFFFFF"/>
        </w:rPr>
        <w:t>is a three-track meditation and homage to broken and twisted love, from eulogies to hope and redemption from despair and disconnection, to mutually destructive passion. Inspired equally by art-rock throughout the ages and the poetry of lyric writing,</w:t>
      </w:r>
      <w:r w:rsidRPr="00D1187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D1187A">
        <w:rPr>
          <w:rStyle w:val="Emphasis"/>
          <w:rFonts w:asciiTheme="majorHAnsi" w:hAnsiTheme="majorHAnsi"/>
          <w:color w:val="000000"/>
          <w:shd w:val="clear" w:color="auto" w:fill="FFFFFF"/>
        </w:rPr>
        <w:t>Devotion</w:t>
      </w:r>
      <w:r w:rsidRPr="00D1187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D1187A">
        <w:rPr>
          <w:rFonts w:asciiTheme="majorHAnsi" w:hAnsiTheme="majorHAnsi"/>
          <w:color w:val="000000"/>
          <w:shd w:val="clear" w:color="auto" w:fill="FFFFFF"/>
        </w:rPr>
        <w:t>is a worthy successor to the widely-acclaimed initial EP.</w:t>
      </w:r>
    </w:p>
    <w:p w:rsidR="00A23DE2" w:rsidRDefault="00D1187A" w:rsidP="00D1187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From the relentless aggression of album opener ‘There Is No Hope Except For That Which You Give Me’ to the infectious spaciousness of lead track ‘Hollow’ and finishing on a high with the grittily industrial ‘Nothing’, </w:t>
      </w:r>
      <w:r>
        <w:rPr>
          <w:rFonts w:asciiTheme="majorHAnsi" w:hAnsiTheme="majorHAnsi"/>
          <w:i/>
          <w:color w:val="000000"/>
          <w:shd w:val="clear" w:color="auto" w:fill="FFFFFF"/>
        </w:rPr>
        <w:t>Devotion</w:t>
      </w:r>
      <w:r>
        <w:rPr>
          <w:rFonts w:asciiTheme="majorHAnsi" w:hAnsiTheme="majorHAnsi"/>
          <w:color w:val="000000"/>
          <w:shd w:val="clear" w:color="auto" w:fill="FFFFFF"/>
        </w:rPr>
        <w:t xml:space="preserve"> is a rollercoaster of a ride</w:t>
      </w:r>
      <w:r w:rsidR="009D7001">
        <w:rPr>
          <w:rFonts w:asciiTheme="majorHAnsi" w:hAnsiTheme="majorHAnsi"/>
          <w:color w:val="000000"/>
          <w:shd w:val="clear" w:color="auto" w:fill="FFFFFF"/>
        </w:rPr>
        <w:t xml:space="preserve">. </w:t>
      </w:r>
      <w:r w:rsidRPr="00D1187A">
        <w:rPr>
          <w:rFonts w:asciiTheme="majorHAnsi" w:hAnsiTheme="majorHAnsi"/>
          <w:color w:val="000000"/>
        </w:rPr>
        <w:br/>
      </w:r>
      <w:r w:rsidRPr="00D1187A">
        <w:rPr>
          <w:rFonts w:asciiTheme="majorHAnsi" w:hAnsiTheme="majorHAnsi"/>
          <w:color w:val="000000"/>
        </w:rPr>
        <w:br/>
      </w:r>
      <w:r w:rsidRPr="00D1187A">
        <w:rPr>
          <w:rFonts w:asciiTheme="majorHAnsi" w:hAnsiTheme="majorHAnsi"/>
          <w:color w:val="000000"/>
          <w:shd w:val="clear" w:color="auto" w:fill="FFFFFF"/>
        </w:rPr>
        <w:t>With the exception of production, the entirety of the four-EP project is set to be completed in-house, from artwork to distribution to managing the record label, the band's own. </w:t>
      </w:r>
      <w:r w:rsidR="009D7001">
        <w:rPr>
          <w:rFonts w:asciiTheme="majorHAnsi" w:hAnsiTheme="majorHAnsi"/>
          <w:color w:val="000000"/>
          <w:shd w:val="clear" w:color="auto" w:fill="FFFFFF"/>
        </w:rPr>
        <w:t>Keep those eyes peeled for the band’s upcoming music video for ‘Hollow’ also.</w:t>
      </w:r>
    </w:p>
    <w:p w:rsidR="009D7001" w:rsidRPr="00D1187A" w:rsidRDefault="009D7001" w:rsidP="00D1187A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Any further questions? Hit me up at </w:t>
      </w:r>
      <w:hyperlink r:id="rId10" w:history="1">
        <w:r w:rsidRPr="009D7001">
          <w:rPr>
            <w:rStyle w:val="Hyperlink"/>
            <w:rFonts w:asciiTheme="majorHAnsi" w:hAnsiTheme="majorHAnsi"/>
            <w:shd w:val="clear" w:color="auto" w:fill="FFFFFF"/>
          </w:rPr>
          <w:t>matt@holdtightpr.com</w:t>
        </w:r>
      </w:hyperlink>
      <w:r>
        <w:rPr>
          <w:rFonts w:asciiTheme="majorHAnsi" w:hAnsiTheme="majorHAnsi"/>
          <w:color w:val="000000"/>
          <w:shd w:val="clear" w:color="auto" w:fill="FFFFFF"/>
        </w:rPr>
        <w:t>.</w:t>
      </w:r>
    </w:p>
    <w:sectPr w:rsidR="009D7001" w:rsidRPr="00D1187A" w:rsidSect="00A2446B">
      <w:headerReference w:type="default" r:id="rId11"/>
      <w:footerReference w:type="default" r:id="rId12"/>
      <w:pgSz w:w="11906" w:h="16838"/>
      <w:pgMar w:top="680" w:right="1134" w:bottom="1134" w:left="1304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6A" w:rsidRDefault="00812D6A">
      <w:r>
        <w:separator/>
      </w:r>
    </w:p>
  </w:endnote>
  <w:endnote w:type="continuationSeparator" w:id="1">
    <w:p w:rsidR="00812D6A" w:rsidRDefault="0081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细黑">
    <w:altName w:val="Arial Unicode MS"/>
    <w:charset w:val="50"/>
    <w:family w:val="auto"/>
    <w:pitch w:val="variable"/>
    <w:sig w:usb0="00000000" w:usb1="080F0000" w:usb2="00000010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22" w:rsidRPr="00561F41" w:rsidRDefault="00AD7222" w:rsidP="00990BCC">
    <w:pPr>
      <w:pStyle w:val="Footer"/>
      <w:rPr>
        <w:rStyle w:val="StyleLatinFranklinGothicBook10ptBoldDarkRed"/>
        <w:rFonts w:ascii="Calibri" w:hAnsi="Calibri"/>
        <w:b w:val="0"/>
        <w:bCs w:val="0"/>
        <w:caps w:val="0"/>
        <w:color w:val="auto"/>
        <w:sz w:val="22"/>
      </w:rPr>
    </w:pPr>
    <w:r>
      <w:rPr>
        <w:rFonts w:ascii="Franklin Gothic Book" w:hAnsi="Franklin Gothic Book"/>
        <w:b/>
        <w:bCs/>
        <w:caps/>
        <w:noProof/>
        <w:color w:val="76923C"/>
        <w:sz w:val="20"/>
        <w:szCs w:val="20"/>
        <w:lang w:val="en-GB" w:eastAsia="en-GB"/>
      </w:rPr>
      <w:drawing>
        <wp:inline distT="0" distB="0" distL="0" distR="0">
          <wp:extent cx="6028478" cy="1092200"/>
          <wp:effectExtent l="0" t="0" r="0" b="0"/>
          <wp:docPr id="10" name="Picture 10" descr="contac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ntac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478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EB8" w:rsidRPr="001A4EB8">
      <w:rPr>
        <w:rFonts w:ascii="Franklin Gothic Book" w:hAnsi="Franklin Gothic Book"/>
        <w:b/>
        <w:bCs/>
        <w:caps/>
        <w:noProof/>
        <w:color w:val="76923C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4.45pt;margin-top:5.3pt;width:322.85pt;height:1in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" filled="f" stroked="f">
          <v:textbox inset=",7.2pt,,7.2pt">
            <w:txbxContent>
              <w:p w:rsidR="00103ADE" w:rsidRDefault="00103ADE" w:rsidP="00103ADE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b/>
                    <w:color w:val="FF0000"/>
                    <w:sz w:val="18"/>
                    <w:szCs w:val="18"/>
                  </w:rPr>
                  <w:t>Matt Benton</w:t>
                </w:r>
                <w:r w:rsidRPr="007F18E3">
                  <w:rPr>
                    <w:b/>
                    <w:color w:val="BFBFBF"/>
                    <w:sz w:val="18"/>
                    <w:szCs w:val="18"/>
                  </w:rPr>
                  <w:t>||</w:t>
                </w:r>
                <w:r w:rsidRPr="007F18E3">
                  <w:rPr>
                    <w:b/>
                    <w:sz w:val="18"/>
                    <w:szCs w:val="18"/>
                  </w:rPr>
                  <w:t xml:space="preserve"> Hold Tight! PR </w:t>
                </w:r>
                <w:r w:rsidRPr="007F18E3">
                  <w:rPr>
                    <w:b/>
                    <w:color w:val="BFBFBF"/>
                    <w:sz w:val="18"/>
                    <w:szCs w:val="18"/>
                  </w:rPr>
                  <w:t>||</w:t>
                </w:r>
                <w:r w:rsidRPr="00982CA6">
                  <w:rPr>
                    <w:b/>
                    <w:sz w:val="20"/>
                    <w:szCs w:val="20"/>
                  </w:rPr>
                  <w:t>T:</w:t>
                </w:r>
                <w:r>
                  <w:rPr>
                    <w:b/>
                    <w:color w:val="FF0000"/>
                    <w:sz w:val="18"/>
                    <w:szCs w:val="18"/>
                  </w:rPr>
                  <w:t xml:space="preserve"> +44 (0) 7969 387 675</w:t>
                </w:r>
              </w:p>
              <w:p w:rsidR="00103ADE" w:rsidRPr="009C007C" w:rsidRDefault="00103ADE" w:rsidP="00103ADE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9C007C">
                  <w:rPr>
                    <w:rFonts w:cs="Arial"/>
                    <w:b/>
                    <w:sz w:val="18"/>
                    <w:szCs w:val="18"/>
                  </w:rPr>
                  <w:t>10 Greenland St. 4th Floor</w:t>
                </w:r>
                <w:r>
                  <w:rPr>
                    <w:rFonts w:cs="Arial"/>
                    <w:b/>
                    <w:sz w:val="18"/>
                    <w:szCs w:val="18"/>
                  </w:rPr>
                  <w:t xml:space="preserve">, Camden Town, London, </w:t>
                </w:r>
                <w:r w:rsidRPr="009C007C">
                  <w:rPr>
                    <w:rFonts w:cs="Arial"/>
                    <w:b/>
                    <w:sz w:val="18"/>
                    <w:szCs w:val="18"/>
                  </w:rPr>
                  <w:t>NW1 0ND</w:t>
                </w:r>
              </w:p>
              <w:p w:rsidR="00103ADE" w:rsidRPr="00E81B83" w:rsidRDefault="00103ADE" w:rsidP="00103ADE">
                <w:pPr>
                  <w:spacing w:after="0"/>
                  <w:rPr>
                    <w:sz w:val="18"/>
                    <w:szCs w:val="18"/>
                  </w:rPr>
                </w:pPr>
                <w:r w:rsidRPr="00E81B83">
                  <w:rPr>
                    <w:b/>
                    <w:sz w:val="18"/>
                    <w:szCs w:val="18"/>
                  </w:rPr>
                  <w:t>W:</w:t>
                </w:r>
                <w:hyperlink r:id="rId2" w:history="1">
                  <w:r w:rsidRPr="00A2446B">
                    <w:rPr>
                      <w:rStyle w:val="Hyperlink"/>
                      <w:sz w:val="18"/>
                      <w:szCs w:val="18"/>
                    </w:rPr>
                    <w:t xml:space="preserve">holdtightpr.com </w:t>
                  </w:r>
                </w:hyperlink>
                <w:r w:rsidRPr="00E81B83">
                  <w:rPr>
                    <w:b/>
                    <w:sz w:val="18"/>
                    <w:szCs w:val="18"/>
                  </w:rPr>
                  <w:t>TW:</w:t>
                </w:r>
                <w:hyperlink r:id="rId3" w:history="1">
                  <w:r w:rsidRPr="00A2446B">
                    <w:rPr>
                      <w:rStyle w:val="Hyperlink"/>
                      <w:sz w:val="18"/>
                      <w:szCs w:val="18"/>
                    </w:rPr>
                    <w:t>holdtightpr</w:t>
                  </w:r>
                </w:hyperlink>
                <w:r w:rsidRPr="00E81B83">
                  <w:rPr>
                    <w:b/>
                    <w:sz w:val="18"/>
                    <w:szCs w:val="18"/>
                  </w:rPr>
                  <w:t>FB:</w:t>
                </w:r>
                <w:hyperlink r:id="rId4" w:history="1">
                  <w:r w:rsidRPr="00A2446B">
                    <w:rPr>
                      <w:rStyle w:val="Hyperlink"/>
                      <w:sz w:val="18"/>
                      <w:szCs w:val="18"/>
                    </w:rPr>
                    <w:t>Hold Tight FB</w:t>
                  </w:r>
                </w:hyperlink>
              </w:p>
              <w:p w:rsidR="00103ADE" w:rsidRDefault="00103ADE" w:rsidP="00103ADE"/>
              <w:p w:rsidR="00AD7222" w:rsidRPr="000B5838" w:rsidRDefault="00AD7222" w:rsidP="000B5838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6A" w:rsidRDefault="00812D6A">
      <w:r>
        <w:separator/>
      </w:r>
    </w:p>
  </w:footnote>
  <w:footnote w:type="continuationSeparator" w:id="1">
    <w:p w:rsidR="00812D6A" w:rsidRDefault="0081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22" w:rsidRDefault="00AD7222" w:rsidP="00A647D0">
    <w:pPr>
      <w:pStyle w:val="Header"/>
      <w:ind w:left="-9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6011545" cy="1075055"/>
          <wp:effectExtent l="0" t="0" r="0" b="0"/>
          <wp:wrapSquare wrapText="bothSides"/>
          <wp:docPr id="3" name="Picture 3" descr="hell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l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E02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950DC"/>
    <w:multiLevelType w:val="hybridMultilevel"/>
    <w:tmpl w:val="82F21A7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entury Schoolbook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entury Schoolbook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entury Schoolbook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2FC2F8B"/>
    <w:multiLevelType w:val="hybridMultilevel"/>
    <w:tmpl w:val="2C82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86130"/>
    <w:multiLevelType w:val="hybridMultilevel"/>
    <w:tmpl w:val="6DD6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92C31"/>
    <w:multiLevelType w:val="hybridMultilevel"/>
    <w:tmpl w:val="35FA0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3601"/>
    <w:multiLevelType w:val="hybridMultilevel"/>
    <w:tmpl w:val="279869AA"/>
    <w:lvl w:ilvl="0" w:tplc="9B9666A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Times New Roman" w:hint="default"/>
        <w:i w:val="0"/>
        <w:color w:val="CC0000"/>
        <w:spacing w:val="0"/>
        <w:kern w:val="24"/>
        <w:position w:val="0"/>
        <w:sz w:val="20"/>
        <w:szCs w:val="20"/>
      </w:rPr>
    </w:lvl>
    <w:lvl w:ilvl="1" w:tplc="0E1A4E6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5F06CB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C4C970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05C7F5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9370A81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1DE0B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62A63A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064039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B7B6BCE"/>
    <w:multiLevelType w:val="hybridMultilevel"/>
    <w:tmpl w:val="321E03C0"/>
    <w:lvl w:ilvl="0" w:tplc="534E5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C213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entury Schoolbook" w:hint="default"/>
      </w:rPr>
    </w:lvl>
    <w:lvl w:ilvl="2" w:tplc="4DFE9D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F082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D8D9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Schoolbook" w:hint="default"/>
      </w:rPr>
    </w:lvl>
    <w:lvl w:ilvl="5" w:tplc="172E97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BAEA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36C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Schoolbook" w:hint="default"/>
      </w:rPr>
    </w:lvl>
    <w:lvl w:ilvl="8" w:tplc="93DCCB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371331"/>
    <w:multiLevelType w:val="hybridMultilevel"/>
    <w:tmpl w:val="E3B67D4A"/>
    <w:lvl w:ilvl="0" w:tplc="761ED3D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53A68B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entury Schoolbook" w:hint="default"/>
      </w:rPr>
    </w:lvl>
    <w:lvl w:ilvl="2" w:tplc="9AF421D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3017A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BA6ACE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entury Schoolbook" w:hint="default"/>
      </w:rPr>
    </w:lvl>
    <w:lvl w:ilvl="5" w:tplc="7A2A3B1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58CDB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3F6132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entury Schoolbook" w:hint="default"/>
      </w:rPr>
    </w:lvl>
    <w:lvl w:ilvl="8" w:tplc="2AE0437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3121EDC"/>
    <w:multiLevelType w:val="hybridMultilevel"/>
    <w:tmpl w:val="2A78C228"/>
    <w:lvl w:ilvl="0" w:tplc="5730660C">
      <w:start w:val="1"/>
      <w:numFmt w:val="bullet"/>
      <w:lvlText w:val="•"/>
      <w:lvlJc w:val="left"/>
      <w:pPr>
        <w:tabs>
          <w:tab w:val="num" w:pos="567"/>
        </w:tabs>
        <w:ind w:left="624" w:hanging="264"/>
      </w:pPr>
      <w:rPr>
        <w:rFonts w:ascii="Century Schoolbook" w:hAnsi="Century Schoolbook" w:hint="default"/>
        <w:spacing w:val="0"/>
        <w:kern w:val="24"/>
        <w:position w:val="0"/>
        <w:sz w:val="20"/>
        <w:szCs w:val="20"/>
      </w:rPr>
    </w:lvl>
    <w:lvl w:ilvl="1" w:tplc="6D3AB1EE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entury Schoolbook" w:hint="default"/>
      </w:rPr>
    </w:lvl>
    <w:lvl w:ilvl="2" w:tplc="8F60F928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2BB2AA3A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C3E5E46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entury Schoolbook" w:hint="default"/>
      </w:rPr>
    </w:lvl>
    <w:lvl w:ilvl="5" w:tplc="31362EF2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6E5647A8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478E90EE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entury Schoolbook" w:hint="default"/>
      </w:rPr>
    </w:lvl>
    <w:lvl w:ilvl="8" w:tplc="5E821E56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248B25B1"/>
    <w:multiLevelType w:val="hybridMultilevel"/>
    <w:tmpl w:val="55F2A194"/>
    <w:lvl w:ilvl="0" w:tplc="6ADE4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CC0000"/>
        <w:spacing w:val="0"/>
        <w:kern w:val="24"/>
        <w:position w:val="0"/>
        <w:sz w:val="20"/>
        <w:szCs w:val="20"/>
      </w:rPr>
    </w:lvl>
    <w:lvl w:ilvl="1" w:tplc="FAF08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49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CB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84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E0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CE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0C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642A4"/>
    <w:multiLevelType w:val="multilevel"/>
    <w:tmpl w:val="87CC41D4"/>
    <w:lvl w:ilvl="0">
      <w:start w:val="1"/>
      <w:numFmt w:val="bullet"/>
      <w:lvlText w:val=""/>
      <w:lvlJc w:val="left"/>
      <w:pPr>
        <w:tabs>
          <w:tab w:val="num" w:pos="567"/>
        </w:tabs>
        <w:ind w:left="624" w:hanging="264"/>
      </w:pPr>
      <w:rPr>
        <w:rFonts w:ascii="Symbol" w:hAnsi="Symbol" w:hint="default"/>
        <w:color w:val="CC0000"/>
        <w:spacing w:val="0"/>
        <w:kern w:val="24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637AE"/>
    <w:multiLevelType w:val="multilevel"/>
    <w:tmpl w:val="9F98165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  <w:kern w:val="14"/>
        <w:position w:val="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entury Schoolbook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entury Schoolbook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entury Schoolbook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2EB75885"/>
    <w:multiLevelType w:val="singleLevel"/>
    <w:tmpl w:val="B49A127E"/>
    <w:lvl w:ilvl="0">
      <w:start w:val="1"/>
      <w:numFmt w:val="decimal"/>
      <w:lvlText w:val="(%1)"/>
      <w:legacy w:legacy="1" w:legacySpace="0" w:legacyIndent="360"/>
      <w:lvlJc w:val="left"/>
      <w:rPr>
        <w:rFonts w:ascii="Arial" w:hAnsi="Arial" w:cs="Century Schoolbook" w:hint="default"/>
      </w:rPr>
    </w:lvl>
  </w:abstractNum>
  <w:abstractNum w:abstractNumId="14">
    <w:nsid w:val="37420DE4"/>
    <w:multiLevelType w:val="multilevel"/>
    <w:tmpl w:val="337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E113B"/>
    <w:multiLevelType w:val="hybridMultilevel"/>
    <w:tmpl w:val="56E0218C"/>
    <w:lvl w:ilvl="0" w:tplc="7402FAB6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i w:val="0"/>
        <w:color w:val="CC0000"/>
        <w:spacing w:val="0"/>
        <w:kern w:val="24"/>
        <w:position w:val="0"/>
        <w:sz w:val="20"/>
        <w:szCs w:val="20"/>
      </w:rPr>
    </w:lvl>
    <w:lvl w:ilvl="1" w:tplc="A83C8E7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78224EA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0B25C0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314947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D62C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5ECC6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3F61BF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B9E2F4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ACB193C"/>
    <w:multiLevelType w:val="hybridMultilevel"/>
    <w:tmpl w:val="C1183DBE"/>
    <w:lvl w:ilvl="0" w:tplc="470CFB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3A01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entury Schoolbook" w:hint="default"/>
      </w:rPr>
    </w:lvl>
    <w:lvl w:ilvl="2" w:tplc="EFC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11C9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9A8A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entury Schoolbook" w:hint="default"/>
      </w:rPr>
    </w:lvl>
    <w:lvl w:ilvl="5" w:tplc="55003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EDC7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C4DF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entury Schoolbook" w:hint="default"/>
      </w:rPr>
    </w:lvl>
    <w:lvl w:ilvl="8" w:tplc="DB6C40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B152EF2"/>
    <w:multiLevelType w:val="multilevel"/>
    <w:tmpl w:val="9F98165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  <w:kern w:val="14"/>
        <w:position w:val="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entury Schoolbook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entury Schoolbook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entury Schoolbook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0225F6B"/>
    <w:multiLevelType w:val="hybridMultilevel"/>
    <w:tmpl w:val="9D94B980"/>
    <w:lvl w:ilvl="0" w:tplc="9A36A9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FBEF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C1A68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88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CB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950C5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E7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28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8BF00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B4C98"/>
    <w:multiLevelType w:val="hybridMultilevel"/>
    <w:tmpl w:val="42787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45A48"/>
    <w:multiLevelType w:val="hybridMultilevel"/>
    <w:tmpl w:val="9F981650"/>
    <w:lvl w:ilvl="0" w:tplc="6B2CFE76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  <w:kern w:val="14"/>
        <w:position w:val="2"/>
        <w:sz w:val="20"/>
        <w:szCs w:val="20"/>
      </w:rPr>
    </w:lvl>
    <w:lvl w:ilvl="1" w:tplc="B44C3B92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entury Schoolbook" w:hint="default"/>
      </w:rPr>
    </w:lvl>
    <w:lvl w:ilvl="2" w:tplc="B060E778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86ACFC52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5A5863A2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entury Schoolbook" w:hint="default"/>
      </w:rPr>
    </w:lvl>
    <w:lvl w:ilvl="5" w:tplc="A17ECF4E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6D92E9C4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A9627E4C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entury Schoolbook" w:hint="default"/>
      </w:rPr>
    </w:lvl>
    <w:lvl w:ilvl="8" w:tplc="C94AD95C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580453B3"/>
    <w:multiLevelType w:val="hybridMultilevel"/>
    <w:tmpl w:val="96B4E00A"/>
    <w:lvl w:ilvl="0" w:tplc="8BAA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A4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47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A7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6E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28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4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61E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6C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3557D"/>
    <w:multiLevelType w:val="singleLevel"/>
    <w:tmpl w:val="BE44CC1E"/>
    <w:lvl w:ilvl="0">
      <w:start w:val="2"/>
      <w:numFmt w:val="decimal"/>
      <w:lvlText w:val="(%1)"/>
      <w:legacy w:legacy="1" w:legacySpace="0" w:legacyIndent="360"/>
      <w:lvlJc w:val="left"/>
      <w:rPr>
        <w:rFonts w:ascii="Arial" w:hAnsi="Arial" w:cs="Century Schoolbook" w:hint="default"/>
      </w:rPr>
    </w:lvl>
  </w:abstractNum>
  <w:abstractNum w:abstractNumId="23">
    <w:nsid w:val="5A6A51E2"/>
    <w:multiLevelType w:val="hybridMultilevel"/>
    <w:tmpl w:val="6DD6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C4F2D"/>
    <w:multiLevelType w:val="hybridMultilevel"/>
    <w:tmpl w:val="1FCACB84"/>
    <w:lvl w:ilvl="0" w:tplc="CEF41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C0000"/>
        <w:spacing w:val="0"/>
        <w:kern w:val="24"/>
        <w:position w:val="0"/>
        <w:sz w:val="20"/>
        <w:szCs w:val="20"/>
      </w:rPr>
    </w:lvl>
    <w:lvl w:ilvl="1" w:tplc="38CA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974E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F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61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2F82D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AD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4A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56241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14421"/>
    <w:multiLevelType w:val="multilevel"/>
    <w:tmpl w:val="321E0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entury Schoolboo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Schoolboo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Schoolboo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5E5D7D"/>
    <w:multiLevelType w:val="hybridMultilevel"/>
    <w:tmpl w:val="9F06169C"/>
    <w:lvl w:ilvl="0" w:tplc="27E2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9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54EA0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A7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CA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AD484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2A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0C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F2101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D1D97"/>
    <w:multiLevelType w:val="hybridMultilevel"/>
    <w:tmpl w:val="CD2A3B48"/>
    <w:lvl w:ilvl="0" w:tplc="0310C8E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54FE073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entury Schoolbook" w:hint="default"/>
      </w:rPr>
    </w:lvl>
    <w:lvl w:ilvl="2" w:tplc="523E9B7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C06539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982C67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entury Schoolbook" w:hint="default"/>
      </w:rPr>
    </w:lvl>
    <w:lvl w:ilvl="5" w:tplc="4A3A251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E3C35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194539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entury Schoolbook" w:hint="default"/>
      </w:rPr>
    </w:lvl>
    <w:lvl w:ilvl="8" w:tplc="26F2705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D1A10E4"/>
    <w:multiLevelType w:val="hybridMultilevel"/>
    <w:tmpl w:val="6CF8E7A2"/>
    <w:lvl w:ilvl="0" w:tplc="1AB02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CC0000"/>
        <w:spacing w:val="0"/>
        <w:kern w:val="24"/>
        <w:position w:val="0"/>
        <w:sz w:val="20"/>
        <w:szCs w:val="20"/>
      </w:rPr>
    </w:lvl>
    <w:lvl w:ilvl="1" w:tplc="BC406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FA6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62F9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A424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A87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881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5A91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100A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2"/>
  </w:num>
  <w:num w:numId="5">
    <w:abstractNumId w:val="17"/>
  </w:num>
  <w:num w:numId="6">
    <w:abstractNumId w:val="9"/>
  </w:num>
  <w:num w:numId="7">
    <w:abstractNumId w:val="24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28"/>
  </w:num>
  <w:num w:numId="13">
    <w:abstractNumId w:val="10"/>
  </w:num>
  <w:num w:numId="14">
    <w:abstractNumId w:val="8"/>
  </w:num>
  <w:num w:numId="15">
    <w:abstractNumId w:val="27"/>
  </w:num>
  <w:num w:numId="16">
    <w:abstractNumId w:val="15"/>
  </w:num>
  <w:num w:numId="17">
    <w:abstractNumId w:val="26"/>
  </w:num>
  <w:num w:numId="18">
    <w:abstractNumId w:val="18"/>
  </w:num>
  <w:num w:numId="19">
    <w:abstractNumId w:val="6"/>
  </w:num>
  <w:num w:numId="20">
    <w:abstractNumId w:val="13"/>
  </w:num>
  <w:num w:numId="21">
    <w:abstractNumId w:val="22"/>
  </w:num>
  <w:num w:numId="22">
    <w:abstractNumId w:val="4"/>
  </w:num>
  <w:num w:numId="23">
    <w:abstractNumId w:val="23"/>
  </w:num>
  <w:num w:numId="24">
    <w:abstractNumId w:val="5"/>
  </w:num>
  <w:num w:numId="25">
    <w:abstractNumId w:val="19"/>
  </w:num>
  <w:num w:numId="26">
    <w:abstractNumId w:val="3"/>
  </w:num>
  <w:num w:numId="27">
    <w:abstractNumId w:val="2"/>
  </w:num>
  <w:num w:numId="28">
    <w:abstractNumId w:val="0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7650" fill="f" fillcolor="white" stroke="f">
      <v:fill color="white" on="f"/>
      <v:stroke on="f"/>
      <v:textbox inset=",7.2pt,,7.2p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0A9B"/>
    <w:rsid w:val="00003248"/>
    <w:rsid w:val="00004260"/>
    <w:rsid w:val="000145EC"/>
    <w:rsid w:val="000272DC"/>
    <w:rsid w:val="00052DF5"/>
    <w:rsid w:val="00054115"/>
    <w:rsid w:val="00056B52"/>
    <w:rsid w:val="000610A3"/>
    <w:rsid w:val="00063B86"/>
    <w:rsid w:val="00070EF7"/>
    <w:rsid w:val="000752BE"/>
    <w:rsid w:val="00075743"/>
    <w:rsid w:val="000949EA"/>
    <w:rsid w:val="00095F07"/>
    <w:rsid w:val="000A0BEE"/>
    <w:rsid w:val="000A12FD"/>
    <w:rsid w:val="000B5838"/>
    <w:rsid w:val="000C5A7F"/>
    <w:rsid w:val="000D7A96"/>
    <w:rsid w:val="000E2FEB"/>
    <w:rsid w:val="000F79B0"/>
    <w:rsid w:val="00103ADE"/>
    <w:rsid w:val="00113D9E"/>
    <w:rsid w:val="00114981"/>
    <w:rsid w:val="00125C03"/>
    <w:rsid w:val="00136DDE"/>
    <w:rsid w:val="00137285"/>
    <w:rsid w:val="001413A3"/>
    <w:rsid w:val="0015364E"/>
    <w:rsid w:val="00154160"/>
    <w:rsid w:val="001638F2"/>
    <w:rsid w:val="00177CCB"/>
    <w:rsid w:val="001A0F39"/>
    <w:rsid w:val="001A4EB8"/>
    <w:rsid w:val="001F1590"/>
    <w:rsid w:val="001F3477"/>
    <w:rsid w:val="001F5E81"/>
    <w:rsid w:val="00210A9B"/>
    <w:rsid w:val="0021175B"/>
    <w:rsid w:val="002210AE"/>
    <w:rsid w:val="002217FB"/>
    <w:rsid w:val="00223C62"/>
    <w:rsid w:val="0023269F"/>
    <w:rsid w:val="0023788C"/>
    <w:rsid w:val="002404FF"/>
    <w:rsid w:val="00240A9A"/>
    <w:rsid w:val="00242986"/>
    <w:rsid w:val="00245C95"/>
    <w:rsid w:val="0025294C"/>
    <w:rsid w:val="00252E6E"/>
    <w:rsid w:val="00253340"/>
    <w:rsid w:val="00261C99"/>
    <w:rsid w:val="0026722F"/>
    <w:rsid w:val="002739EC"/>
    <w:rsid w:val="00294740"/>
    <w:rsid w:val="00295F6E"/>
    <w:rsid w:val="002A148E"/>
    <w:rsid w:val="002A39C9"/>
    <w:rsid w:val="002A7EE1"/>
    <w:rsid w:val="002B27FF"/>
    <w:rsid w:val="002C3B0F"/>
    <w:rsid w:val="002C3C9E"/>
    <w:rsid w:val="002D178A"/>
    <w:rsid w:val="002D1D06"/>
    <w:rsid w:val="002E52EF"/>
    <w:rsid w:val="002E6C0E"/>
    <w:rsid w:val="00304FE9"/>
    <w:rsid w:val="0030742B"/>
    <w:rsid w:val="00320BC0"/>
    <w:rsid w:val="00321828"/>
    <w:rsid w:val="003300C0"/>
    <w:rsid w:val="003332C5"/>
    <w:rsid w:val="003469D5"/>
    <w:rsid w:val="003614C8"/>
    <w:rsid w:val="00365968"/>
    <w:rsid w:val="00390BC0"/>
    <w:rsid w:val="003914FD"/>
    <w:rsid w:val="003A5FF8"/>
    <w:rsid w:val="003B541C"/>
    <w:rsid w:val="003C4858"/>
    <w:rsid w:val="003F3242"/>
    <w:rsid w:val="003F4268"/>
    <w:rsid w:val="004001DD"/>
    <w:rsid w:val="00403CD0"/>
    <w:rsid w:val="00406B04"/>
    <w:rsid w:val="00417A47"/>
    <w:rsid w:val="00432FCD"/>
    <w:rsid w:val="00443776"/>
    <w:rsid w:val="004540E8"/>
    <w:rsid w:val="00454C65"/>
    <w:rsid w:val="00455A45"/>
    <w:rsid w:val="00456A12"/>
    <w:rsid w:val="004643B8"/>
    <w:rsid w:val="00466F99"/>
    <w:rsid w:val="0048108D"/>
    <w:rsid w:val="00490B10"/>
    <w:rsid w:val="00497B38"/>
    <w:rsid w:val="004A10DC"/>
    <w:rsid w:val="004A1A21"/>
    <w:rsid w:val="004A20AF"/>
    <w:rsid w:val="004A38D6"/>
    <w:rsid w:val="004C61AF"/>
    <w:rsid w:val="004E489A"/>
    <w:rsid w:val="00525FE1"/>
    <w:rsid w:val="005404C5"/>
    <w:rsid w:val="00544C86"/>
    <w:rsid w:val="00557B78"/>
    <w:rsid w:val="0057255F"/>
    <w:rsid w:val="00577882"/>
    <w:rsid w:val="005915CA"/>
    <w:rsid w:val="005C434D"/>
    <w:rsid w:val="005D1ED6"/>
    <w:rsid w:val="00613D25"/>
    <w:rsid w:val="006243D7"/>
    <w:rsid w:val="00634E4F"/>
    <w:rsid w:val="00645FFC"/>
    <w:rsid w:val="00676B28"/>
    <w:rsid w:val="00677936"/>
    <w:rsid w:val="006919F9"/>
    <w:rsid w:val="006A0BD1"/>
    <w:rsid w:val="006A3A6A"/>
    <w:rsid w:val="006A54A7"/>
    <w:rsid w:val="006A6599"/>
    <w:rsid w:val="006D27B2"/>
    <w:rsid w:val="006D6A56"/>
    <w:rsid w:val="006E7EB0"/>
    <w:rsid w:val="006F62B7"/>
    <w:rsid w:val="00700CC6"/>
    <w:rsid w:val="00711550"/>
    <w:rsid w:val="00715282"/>
    <w:rsid w:val="00716609"/>
    <w:rsid w:val="007265D6"/>
    <w:rsid w:val="00727B4B"/>
    <w:rsid w:val="00737AD6"/>
    <w:rsid w:val="00745135"/>
    <w:rsid w:val="00772F87"/>
    <w:rsid w:val="00774F8C"/>
    <w:rsid w:val="00781E43"/>
    <w:rsid w:val="00787179"/>
    <w:rsid w:val="007A2135"/>
    <w:rsid w:val="007B61EA"/>
    <w:rsid w:val="007C23EE"/>
    <w:rsid w:val="007C56BE"/>
    <w:rsid w:val="007C6897"/>
    <w:rsid w:val="007D0570"/>
    <w:rsid w:val="007D24E4"/>
    <w:rsid w:val="007D7248"/>
    <w:rsid w:val="007E0BC1"/>
    <w:rsid w:val="007F03AC"/>
    <w:rsid w:val="007F18B2"/>
    <w:rsid w:val="007F18E3"/>
    <w:rsid w:val="00804EE7"/>
    <w:rsid w:val="008117F0"/>
    <w:rsid w:val="00812D6A"/>
    <w:rsid w:val="00816EE4"/>
    <w:rsid w:val="00822548"/>
    <w:rsid w:val="00835288"/>
    <w:rsid w:val="00844338"/>
    <w:rsid w:val="0086586E"/>
    <w:rsid w:val="00867472"/>
    <w:rsid w:val="008721FC"/>
    <w:rsid w:val="0087275F"/>
    <w:rsid w:val="008734BF"/>
    <w:rsid w:val="008749B2"/>
    <w:rsid w:val="0087578B"/>
    <w:rsid w:val="0088097F"/>
    <w:rsid w:val="00883984"/>
    <w:rsid w:val="00887F66"/>
    <w:rsid w:val="008954F2"/>
    <w:rsid w:val="008A231D"/>
    <w:rsid w:val="008B5554"/>
    <w:rsid w:val="008C15A3"/>
    <w:rsid w:val="008F2AAE"/>
    <w:rsid w:val="00921018"/>
    <w:rsid w:val="009674A9"/>
    <w:rsid w:val="00975969"/>
    <w:rsid w:val="00982CA6"/>
    <w:rsid w:val="00983865"/>
    <w:rsid w:val="009856CB"/>
    <w:rsid w:val="009909EE"/>
    <w:rsid w:val="00990BCC"/>
    <w:rsid w:val="00990C0A"/>
    <w:rsid w:val="00995248"/>
    <w:rsid w:val="009C29D5"/>
    <w:rsid w:val="009C61A8"/>
    <w:rsid w:val="009D7001"/>
    <w:rsid w:val="009E3F75"/>
    <w:rsid w:val="009E4A1A"/>
    <w:rsid w:val="00A02952"/>
    <w:rsid w:val="00A058A1"/>
    <w:rsid w:val="00A105E1"/>
    <w:rsid w:val="00A121AB"/>
    <w:rsid w:val="00A23DE2"/>
    <w:rsid w:val="00A2446B"/>
    <w:rsid w:val="00A54DDF"/>
    <w:rsid w:val="00A647D0"/>
    <w:rsid w:val="00A70776"/>
    <w:rsid w:val="00A80240"/>
    <w:rsid w:val="00A8643E"/>
    <w:rsid w:val="00A94D90"/>
    <w:rsid w:val="00AA25AF"/>
    <w:rsid w:val="00AB361D"/>
    <w:rsid w:val="00AD57C2"/>
    <w:rsid w:val="00AD7222"/>
    <w:rsid w:val="00AE58BB"/>
    <w:rsid w:val="00AF325E"/>
    <w:rsid w:val="00AF3B4C"/>
    <w:rsid w:val="00B00BE8"/>
    <w:rsid w:val="00B04004"/>
    <w:rsid w:val="00B15CA3"/>
    <w:rsid w:val="00B1642C"/>
    <w:rsid w:val="00B26553"/>
    <w:rsid w:val="00B3229B"/>
    <w:rsid w:val="00B447E3"/>
    <w:rsid w:val="00B45AA1"/>
    <w:rsid w:val="00B50B0C"/>
    <w:rsid w:val="00B50D4F"/>
    <w:rsid w:val="00B55573"/>
    <w:rsid w:val="00B64548"/>
    <w:rsid w:val="00B824B3"/>
    <w:rsid w:val="00B83DBC"/>
    <w:rsid w:val="00B936D5"/>
    <w:rsid w:val="00BC46FD"/>
    <w:rsid w:val="00BC6060"/>
    <w:rsid w:val="00BD1060"/>
    <w:rsid w:val="00BE0A87"/>
    <w:rsid w:val="00BF0C9A"/>
    <w:rsid w:val="00BF13B6"/>
    <w:rsid w:val="00C020B4"/>
    <w:rsid w:val="00C05A1F"/>
    <w:rsid w:val="00C1023B"/>
    <w:rsid w:val="00C1457D"/>
    <w:rsid w:val="00C161BD"/>
    <w:rsid w:val="00C37219"/>
    <w:rsid w:val="00C41904"/>
    <w:rsid w:val="00C47FE7"/>
    <w:rsid w:val="00C63379"/>
    <w:rsid w:val="00C70AD0"/>
    <w:rsid w:val="00C8196D"/>
    <w:rsid w:val="00C8362C"/>
    <w:rsid w:val="00CA0655"/>
    <w:rsid w:val="00CB5BA0"/>
    <w:rsid w:val="00CC42F4"/>
    <w:rsid w:val="00CC685B"/>
    <w:rsid w:val="00CE2DD9"/>
    <w:rsid w:val="00CE7A7B"/>
    <w:rsid w:val="00CF27C9"/>
    <w:rsid w:val="00D065FD"/>
    <w:rsid w:val="00D1187A"/>
    <w:rsid w:val="00D247F4"/>
    <w:rsid w:val="00D3428C"/>
    <w:rsid w:val="00D36074"/>
    <w:rsid w:val="00D42607"/>
    <w:rsid w:val="00D56306"/>
    <w:rsid w:val="00D56F32"/>
    <w:rsid w:val="00D802E4"/>
    <w:rsid w:val="00D813AB"/>
    <w:rsid w:val="00D8718F"/>
    <w:rsid w:val="00D96649"/>
    <w:rsid w:val="00DA04A3"/>
    <w:rsid w:val="00DC3C4F"/>
    <w:rsid w:val="00DD4B41"/>
    <w:rsid w:val="00DF60BF"/>
    <w:rsid w:val="00E171AA"/>
    <w:rsid w:val="00E32BF8"/>
    <w:rsid w:val="00E43033"/>
    <w:rsid w:val="00E46B74"/>
    <w:rsid w:val="00E5560D"/>
    <w:rsid w:val="00E64FD3"/>
    <w:rsid w:val="00E81B83"/>
    <w:rsid w:val="00E82392"/>
    <w:rsid w:val="00E832DB"/>
    <w:rsid w:val="00E85312"/>
    <w:rsid w:val="00E8537C"/>
    <w:rsid w:val="00EB32E7"/>
    <w:rsid w:val="00EC12DC"/>
    <w:rsid w:val="00EC542B"/>
    <w:rsid w:val="00ED1245"/>
    <w:rsid w:val="00ED5993"/>
    <w:rsid w:val="00ED7D66"/>
    <w:rsid w:val="00F007FE"/>
    <w:rsid w:val="00F008EB"/>
    <w:rsid w:val="00F04C59"/>
    <w:rsid w:val="00F10499"/>
    <w:rsid w:val="00F121D5"/>
    <w:rsid w:val="00F14B96"/>
    <w:rsid w:val="00F300A0"/>
    <w:rsid w:val="00F42106"/>
    <w:rsid w:val="00F4773C"/>
    <w:rsid w:val="00F52F65"/>
    <w:rsid w:val="00F53E71"/>
    <w:rsid w:val="00F63583"/>
    <w:rsid w:val="00F745CC"/>
    <w:rsid w:val="00F9614F"/>
    <w:rsid w:val="00FB6A30"/>
    <w:rsid w:val="00FC0C42"/>
    <w:rsid w:val="00FD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78B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8B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8B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58B9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58B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58B9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FranklinGothicBook10ptBoldDarkRed">
    <w:name w:val="Style (Latin) Franklin Gothic Book 10 pt Bold Dark Red"/>
    <w:rsid w:val="0087578B"/>
    <w:rPr>
      <w:rFonts w:ascii="Franklin Gothic Book" w:hAnsi="Franklin Gothic Book"/>
      <w:b/>
      <w:bCs/>
      <w:caps/>
      <w:color w:val="800000"/>
      <w:sz w:val="20"/>
      <w:szCs w:val="20"/>
    </w:rPr>
  </w:style>
  <w:style w:type="character" w:customStyle="1" w:styleId="StyleLatinFranklinGothicBook9pt">
    <w:name w:val="Style (Latin) Franklin Gothic Book 9 pt"/>
    <w:rsid w:val="0087578B"/>
    <w:rPr>
      <w:rFonts w:ascii="Franklin Gothic Book" w:hAnsi="Franklin Gothic Book"/>
      <w:sz w:val="22"/>
    </w:rPr>
  </w:style>
  <w:style w:type="paragraph" w:styleId="Header">
    <w:name w:val="header"/>
    <w:basedOn w:val="Normal"/>
    <w:semiHidden/>
    <w:rsid w:val="008757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7578B"/>
    <w:pPr>
      <w:tabs>
        <w:tab w:val="center" w:pos="4153"/>
        <w:tab w:val="right" w:pos="8306"/>
      </w:tabs>
    </w:pPr>
  </w:style>
  <w:style w:type="character" w:styleId="Hyperlink">
    <w:name w:val="Hyperlink"/>
    <w:rsid w:val="0087578B"/>
    <w:rPr>
      <w:color w:val="0000FF"/>
      <w:u w:val="single"/>
    </w:rPr>
  </w:style>
  <w:style w:type="paragraph" w:styleId="BalloonText">
    <w:name w:val="Balloon Text"/>
    <w:basedOn w:val="Normal"/>
    <w:semiHidden/>
    <w:rsid w:val="0087578B"/>
    <w:rPr>
      <w:rFonts w:ascii="Tahoma" w:hAnsi="Tahoma" w:cs="Calibri"/>
      <w:sz w:val="16"/>
      <w:szCs w:val="16"/>
    </w:rPr>
  </w:style>
  <w:style w:type="paragraph" w:styleId="BodyText">
    <w:name w:val="Body Text"/>
    <w:basedOn w:val="Normal"/>
    <w:semiHidden/>
    <w:rsid w:val="0087578B"/>
    <w:pPr>
      <w:spacing w:after="0" w:line="240" w:lineRule="auto"/>
    </w:pPr>
    <w:rPr>
      <w:rFonts w:ascii="Verdana" w:eastAsia="Times" w:hAnsi="Verdana"/>
      <w:sz w:val="18"/>
      <w:szCs w:val="24"/>
      <w:lang w:val="en-GB"/>
    </w:rPr>
  </w:style>
  <w:style w:type="character" w:customStyle="1" w:styleId="BodyTextChar">
    <w:name w:val="Body Text Char"/>
    <w:rsid w:val="0087578B"/>
    <w:rPr>
      <w:rFonts w:ascii="Verdana" w:eastAsia="Times" w:hAnsi="Verdana"/>
      <w:noProof w:val="0"/>
      <w:sz w:val="18"/>
      <w:szCs w:val="24"/>
      <w:lang w:val="en-GB"/>
    </w:rPr>
  </w:style>
  <w:style w:type="paragraph" w:customStyle="1" w:styleId="TableContents">
    <w:name w:val="Table Contents"/>
    <w:basedOn w:val="BodyText"/>
    <w:rsid w:val="00B47C8B"/>
    <w:pPr>
      <w:widowControl w:val="0"/>
      <w:suppressAutoHyphens/>
      <w:spacing w:line="360" w:lineRule="auto"/>
    </w:pPr>
    <w:rPr>
      <w:rFonts w:eastAsia="Verdan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5E58B9"/>
    <w:rPr>
      <w:rFonts w:ascii="Arial" w:hAnsi="Arial" w:cs="Arial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sid w:val="005E58B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9"/>
    <w:rsid w:val="005E58B9"/>
    <w:rPr>
      <w:rFonts w:ascii="Arial" w:hAnsi="Arial" w:cs="Arial"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rsid w:val="005E58B9"/>
    <w:rPr>
      <w:rFonts w:ascii="Arial" w:hAnsi="Arial" w:cs="Arial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5E58B9"/>
    <w:rPr>
      <w:rFonts w:ascii="Arial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561F41"/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561F41"/>
  </w:style>
  <w:style w:type="character" w:styleId="Strong">
    <w:name w:val="Strong"/>
    <w:uiPriority w:val="22"/>
    <w:qFormat/>
    <w:rsid w:val="00D8718F"/>
    <w:rPr>
      <w:b/>
      <w:bCs/>
    </w:rPr>
  </w:style>
  <w:style w:type="paragraph" w:customStyle="1" w:styleId="Default">
    <w:name w:val="Default"/>
    <w:rsid w:val="00004260"/>
    <w:pPr>
      <w:autoSpaceDE w:val="0"/>
      <w:autoSpaceDN w:val="0"/>
      <w:adjustRightInd w:val="0"/>
    </w:pPr>
    <w:rPr>
      <w:rFonts w:ascii="Calibri" w:hAnsi="Calibri" w:cs="Calibri"/>
      <w:color w:val="000000"/>
      <w:lang w:eastAsia="en-GB"/>
    </w:rPr>
  </w:style>
  <w:style w:type="character" w:styleId="Emphasis">
    <w:name w:val="Emphasis"/>
    <w:uiPriority w:val="20"/>
    <w:qFormat/>
    <w:rsid w:val="00B04004"/>
    <w:rPr>
      <w:i/>
      <w:iCs/>
    </w:rPr>
  </w:style>
  <w:style w:type="character" w:styleId="FollowedHyperlink">
    <w:name w:val="FollowedHyperlink"/>
    <w:rsid w:val="00C161B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428C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D3428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xposedshow">
    <w:name w:val="text_exposed_show"/>
    <w:basedOn w:val="DefaultParagraphFont"/>
    <w:rsid w:val="009909EE"/>
  </w:style>
  <w:style w:type="character" w:customStyle="1" w:styleId="spelle">
    <w:name w:val="spelle"/>
    <w:basedOn w:val="DefaultParagraphFont"/>
    <w:rsid w:val="00114981"/>
  </w:style>
  <w:style w:type="paragraph" w:styleId="ListParagraph">
    <w:name w:val="List Paragraph"/>
    <w:basedOn w:val="Normal"/>
    <w:rsid w:val="00EB32E7"/>
    <w:pPr>
      <w:ind w:left="720"/>
      <w:contextualSpacing/>
    </w:pPr>
  </w:style>
  <w:style w:type="character" w:customStyle="1" w:styleId="null">
    <w:name w:val="null"/>
    <w:basedOn w:val="DefaultParagraphFont"/>
    <w:rsid w:val="00A23DE2"/>
  </w:style>
  <w:style w:type="character" w:customStyle="1" w:styleId="apple-converted-space">
    <w:name w:val="apple-converted-space"/>
    <w:basedOn w:val="DefaultParagraphFont"/>
    <w:rsid w:val="00727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hisburning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t@holdtightp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holdtightpr" TargetMode="External"/><Relationship Id="rId2" Type="http://schemas.openxmlformats.org/officeDocument/2006/relationships/hyperlink" Target="http://www.holdtightpr.com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facebook.com/holdtight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Xtaster_small_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E48B-DBF7-4062-B68B-586F24F0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Xtaster_small_text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Company</Company>
  <LinksUpToDate>false</LinksUpToDate>
  <CharactersWithSpaces>1209</CharactersWithSpaces>
  <SharedDoc>false</SharedDoc>
  <HLinks>
    <vt:vector size="72" baseType="variant">
      <vt:variant>
        <vt:i4>4259888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https://www.facebook.com/lisaukmu</vt:lpwstr>
      </vt:variant>
      <vt:variant>
        <vt:lpwstr/>
      </vt:variant>
      <vt:variant>
        <vt:i4>5701724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https://www.facebook.com/holdtightpr</vt:lpwstr>
      </vt:variant>
      <vt:variant>
        <vt:lpwstr/>
      </vt:variant>
      <vt:variant>
        <vt:i4>3080315</vt:i4>
      </vt:variant>
      <vt:variant>
        <vt:i4>15</vt:i4>
      </vt:variant>
      <vt:variant>
        <vt:i4>0</vt:i4>
      </vt:variant>
      <vt:variant>
        <vt:i4>5</vt:i4>
      </vt:variant>
      <vt:variant>
        <vt:lpwstr>http://twitter.com/holdtightpr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http://www.holdtightpr.com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mailto:lisa@holdtightpr.com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http://t.ymlp202.net/uqesaoaewuyavauhuaraj/click.php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https://www.facebook.com/Skyharbor7</vt:lpwstr>
      </vt:variant>
      <vt:variant>
        <vt:lpwstr/>
      </vt:variant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https://www.facebook.com/Skyharbor7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http://www.holdtightpr.com/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mailto:info@holdtightpr.com</vt:lpwstr>
      </vt:variant>
      <vt:variant>
        <vt:lpwstr/>
      </vt:variant>
      <vt:variant>
        <vt:i4>1245188</vt:i4>
      </vt:variant>
      <vt:variant>
        <vt:i4>2332</vt:i4>
      </vt:variant>
      <vt:variant>
        <vt:i4>1025</vt:i4>
      </vt:variant>
      <vt:variant>
        <vt:i4>1</vt:i4>
      </vt:variant>
      <vt:variant>
        <vt:lpwstr>SHFrontcover</vt:lpwstr>
      </vt:variant>
      <vt:variant>
        <vt:lpwstr/>
      </vt:variant>
      <vt:variant>
        <vt:i4>3932213</vt:i4>
      </vt:variant>
      <vt:variant>
        <vt:i4>4879</vt:i4>
      </vt:variant>
      <vt:variant>
        <vt:i4>1026</vt:i4>
      </vt:variant>
      <vt:variant>
        <vt:i4>1</vt:i4>
      </vt:variant>
      <vt:variant>
        <vt:lpwstr>HTPR-logo1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creator>Vanessa Neumann</dc:creator>
  <cp:lastModifiedBy>MATT</cp:lastModifiedBy>
  <cp:revision>3</cp:revision>
  <cp:lastPrinted>2013-04-01T16:06:00Z</cp:lastPrinted>
  <dcterms:created xsi:type="dcterms:W3CDTF">2014-06-18T13:17:00Z</dcterms:created>
  <dcterms:modified xsi:type="dcterms:W3CDTF">2014-06-18T14:10:00Z</dcterms:modified>
</cp:coreProperties>
</file>