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40E5F2" w14:textId="77777777" w:rsidR="005E7FE1" w:rsidRDefault="005E7FE1" w:rsidP="00513D43">
      <w:pPr>
        <w:rPr>
          <w:rFonts w:ascii="Brandon" w:eastAsia="Times New Roman" w:hAnsi="Brandon" w:cs="Times New Roman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en-GB"/>
        </w:rPr>
      </w:pPr>
    </w:p>
    <w:p w14:paraId="23C24145" w14:textId="0BB80A0D" w:rsidR="00D21381" w:rsidRDefault="005E7FE1" w:rsidP="005E7FE1">
      <w:pPr>
        <w:rPr>
          <w:rFonts w:ascii="Brandon" w:eastAsia="Times New Roman" w:hAnsi="Brandon" w:cs="Times New Roman"/>
          <w:color w:val="000000"/>
          <w:sz w:val="27"/>
          <w:szCs w:val="27"/>
          <w:shd w:val="clear" w:color="auto" w:fill="FFFFFF"/>
          <w:lang w:eastAsia="en-GB"/>
        </w:rPr>
      </w:pPr>
      <w:r w:rsidRPr="005E7FE1">
        <w:rPr>
          <w:rFonts w:ascii="Brandon" w:eastAsia="Times New Roman" w:hAnsi="Brandon" w:cs="Times New Roman"/>
          <w:b/>
          <w:noProof/>
          <w:color w:val="000000"/>
          <w:sz w:val="27"/>
          <w:szCs w:val="27"/>
          <w:lang w:eastAsia="en-GB"/>
        </w:rPr>
        <w:drawing>
          <wp:anchor distT="0" distB="0" distL="114300" distR="114300" simplePos="0" relativeHeight="251658240" behindDoc="0" locked="0" layoutInCell="1" allowOverlap="1" wp14:anchorId="7BCD7E24" wp14:editId="50FD19AE">
            <wp:simplePos x="0" y="0"/>
            <wp:positionH relativeFrom="column">
              <wp:posOffset>45720</wp:posOffset>
            </wp:positionH>
            <wp:positionV relativeFrom="paragraph">
              <wp:posOffset>377190</wp:posOffset>
            </wp:positionV>
            <wp:extent cx="5727700" cy="2421255"/>
            <wp:effectExtent l="0" t="0" r="12700" b="0"/>
            <wp:wrapTight wrapText="bothSides">
              <wp:wrapPolygon edited="0">
                <wp:start x="0" y="0"/>
                <wp:lineTo x="0" y="21300"/>
                <wp:lineTo x="21552" y="21300"/>
                <wp:lineTo x="2155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7199569_2587411038003689_6613100594649366528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242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5E7FE1">
        <w:rPr>
          <w:rFonts w:ascii="Brandon" w:eastAsia="Times New Roman" w:hAnsi="Brandon" w:cs="Times New Roman"/>
          <w:b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en-GB"/>
        </w:rPr>
        <w:t>O</w:t>
      </w:r>
      <w:r w:rsidR="00513D43" w:rsidRPr="005E7FE1">
        <w:rPr>
          <w:rFonts w:ascii="Brandon" w:eastAsia="Times New Roman" w:hAnsi="Brandon" w:cs="Times New Roman"/>
          <w:b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en-GB"/>
        </w:rPr>
        <w:t>ranj</w:t>
      </w:r>
      <w:proofErr w:type="spellEnd"/>
      <w:r w:rsidR="00513D43" w:rsidRPr="005E7FE1">
        <w:rPr>
          <w:rFonts w:ascii="Brandon" w:eastAsia="Times New Roman" w:hAnsi="Brandon" w:cs="Times New Roman"/>
          <w:b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en-GB"/>
        </w:rPr>
        <w:t xml:space="preserve"> Son release latest sing</w:t>
      </w:r>
      <w:r w:rsidR="00052631" w:rsidRPr="005E7FE1">
        <w:rPr>
          <w:rFonts w:ascii="Brandon" w:eastAsia="Times New Roman" w:hAnsi="Brandon" w:cs="Times New Roman"/>
          <w:b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en-GB"/>
        </w:rPr>
        <w:t>le</w:t>
      </w:r>
      <w:r w:rsidR="00513D43" w:rsidRPr="005E7FE1">
        <w:rPr>
          <w:rFonts w:ascii="Brandon" w:eastAsia="Times New Roman" w:hAnsi="Brandon" w:cs="Times New Roman"/>
          <w:b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en-GB"/>
        </w:rPr>
        <w:t xml:space="preserve"> </w:t>
      </w:r>
      <w:r w:rsidR="00513D43" w:rsidRPr="005E7FE1">
        <w:rPr>
          <w:rFonts w:ascii="Brandon" w:eastAsia="Times New Roman" w:hAnsi="Brandon" w:cs="Times New Roman" w:hint="eastAsia"/>
          <w:b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en-GB"/>
        </w:rPr>
        <w:t>‘</w:t>
      </w:r>
      <w:r w:rsidR="00513D43" w:rsidRPr="005E7FE1">
        <w:rPr>
          <w:rFonts w:ascii="Brandon" w:eastAsia="Times New Roman" w:hAnsi="Brandon" w:cs="Times New Roman"/>
          <w:b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en-GB"/>
        </w:rPr>
        <w:t>Whole Hunger</w:t>
      </w:r>
      <w:r w:rsidR="00513D43" w:rsidRPr="005E7FE1">
        <w:rPr>
          <w:rFonts w:ascii="Brandon" w:eastAsia="Times New Roman" w:hAnsi="Brandon" w:cs="Times New Roman" w:hint="eastAsia"/>
          <w:b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en-GB"/>
        </w:rPr>
        <w:t>’</w:t>
      </w:r>
      <w:r w:rsidR="00513D43" w:rsidRPr="005E7FE1">
        <w:rPr>
          <w:rFonts w:ascii="Brandon" w:eastAsia="Times New Roman" w:hAnsi="Brandon" w:cs="Times New Roman"/>
          <w:b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en-GB"/>
        </w:rPr>
        <w:t>.</w:t>
      </w:r>
      <w:r w:rsidR="00806779">
        <w:rPr>
          <w:rFonts w:ascii="Brandon" w:eastAsia="Times New Roman" w:hAnsi="Brandon" w:cs="Times New Roman"/>
          <w:i/>
          <w:iCs/>
          <w:color w:val="000000"/>
          <w:sz w:val="27"/>
          <w:szCs w:val="27"/>
          <w:bdr w:val="none" w:sz="0" w:space="0" w:color="auto" w:frame="1"/>
          <w:shd w:val="clear" w:color="auto" w:fill="FFFFFF"/>
          <w:lang w:eastAsia="en-GB"/>
        </w:rPr>
        <w:br/>
      </w:r>
      <w:r w:rsidR="00513D43" w:rsidRPr="00513D43">
        <w:rPr>
          <w:rFonts w:ascii="Brandon" w:eastAsia="Times New Roman" w:hAnsi="Brandon" w:cs="Times New Roman"/>
          <w:color w:val="000000"/>
          <w:sz w:val="27"/>
          <w:szCs w:val="27"/>
          <w:shd w:val="clear" w:color="auto" w:fill="FFFFFF"/>
          <w:lang w:eastAsia="en-GB"/>
        </w:rPr>
        <w:t>Watch here</w:t>
      </w:r>
      <w:r w:rsidR="00D21381">
        <w:rPr>
          <w:rFonts w:ascii="Brandon" w:eastAsia="Times New Roman" w:hAnsi="Brandon" w:cs="Times New Roman"/>
          <w:color w:val="000000"/>
          <w:sz w:val="27"/>
          <w:szCs w:val="27"/>
          <w:shd w:val="clear" w:color="auto" w:fill="FFFFFF"/>
          <w:lang w:eastAsia="en-GB"/>
        </w:rPr>
        <w:t>:</w:t>
      </w:r>
    </w:p>
    <w:p w14:paraId="6E4EAB10" w14:textId="77777777" w:rsidR="005E7FE1" w:rsidRDefault="00806779" w:rsidP="00513D43">
      <w:pPr>
        <w:rPr>
          <w:rFonts w:ascii="Brandon" w:eastAsia="Times New Roman" w:hAnsi="Brandon" w:cs="Times New Roman"/>
          <w:color w:val="000000"/>
          <w:sz w:val="27"/>
          <w:szCs w:val="27"/>
          <w:lang w:eastAsia="en-GB"/>
        </w:rPr>
      </w:pPr>
      <w:hyperlink r:id="rId6" w:history="1">
        <w:r w:rsidR="005E7FE1" w:rsidRPr="00CF2E59">
          <w:rPr>
            <w:rStyle w:val="Hyperlink"/>
            <w:rFonts w:ascii="Brandon" w:eastAsia="Times New Roman" w:hAnsi="Brandon" w:cs="Times New Roman"/>
            <w:sz w:val="27"/>
            <w:szCs w:val="27"/>
            <w:lang w:eastAsia="en-GB"/>
          </w:rPr>
          <w:t>https://www.youtube.com/watch?v=oHOq2dW1uZo</w:t>
        </w:r>
      </w:hyperlink>
    </w:p>
    <w:p w14:paraId="79EA28F2" w14:textId="032347B5" w:rsidR="00A85BF3" w:rsidRPr="00A85BF3" w:rsidRDefault="00513D43" w:rsidP="00513D43">
      <w:pPr>
        <w:rPr>
          <w:rFonts w:ascii="Brandon" w:eastAsia="Times New Roman" w:hAnsi="Brandon" w:cs="Times New Roman"/>
          <w:color w:val="000000"/>
          <w:sz w:val="27"/>
          <w:szCs w:val="27"/>
          <w:shd w:val="clear" w:color="auto" w:fill="FFFFFF"/>
          <w:lang w:eastAsia="en-GB"/>
        </w:rPr>
      </w:pPr>
      <w:r w:rsidRPr="00513D43">
        <w:rPr>
          <w:rFonts w:ascii="Brandon" w:eastAsia="Times New Roman" w:hAnsi="Brando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en-GB"/>
        </w:rPr>
        <w:br/>
      </w:r>
      <w:proofErr w:type="spellStart"/>
      <w:r w:rsidR="00A85BF3">
        <w:rPr>
          <w:rFonts w:ascii="Brandon" w:eastAsia="Times New Roman" w:hAnsi="Brandon" w:cs="Times New Roman"/>
          <w:color w:val="000000"/>
          <w:sz w:val="27"/>
          <w:szCs w:val="27"/>
          <w:shd w:val="clear" w:color="auto" w:fill="FFFFFF"/>
          <w:lang w:eastAsia="en-GB"/>
        </w:rPr>
        <w:t>Oranj</w:t>
      </w:r>
      <w:proofErr w:type="spellEnd"/>
      <w:r w:rsidR="00A85BF3">
        <w:rPr>
          <w:rFonts w:ascii="Brandon" w:eastAsia="Times New Roman" w:hAnsi="Brandon" w:cs="Times New Roman"/>
          <w:color w:val="000000"/>
          <w:sz w:val="27"/>
          <w:szCs w:val="27"/>
          <w:shd w:val="clear" w:color="auto" w:fill="FFFFFF"/>
          <w:lang w:eastAsia="en-GB"/>
        </w:rPr>
        <w:t xml:space="preserve"> Son</w:t>
      </w:r>
      <w:r w:rsidR="00A85BF3">
        <w:rPr>
          <w:rFonts w:ascii="Brandon" w:eastAsia="Times New Roman" w:hAnsi="Brandon" w:cs="Times New Roman" w:hint="eastAsia"/>
          <w:color w:val="000000"/>
          <w:sz w:val="27"/>
          <w:szCs w:val="27"/>
          <w:shd w:val="clear" w:color="auto" w:fill="FFFFFF"/>
          <w:lang w:eastAsia="en-GB"/>
        </w:rPr>
        <w:t>’</w:t>
      </w:r>
      <w:r w:rsidR="00A85BF3">
        <w:rPr>
          <w:rFonts w:ascii="Brandon" w:eastAsia="Times New Roman" w:hAnsi="Brandon" w:cs="Times New Roman"/>
          <w:color w:val="000000"/>
          <w:sz w:val="27"/>
          <w:szCs w:val="27"/>
          <w:shd w:val="clear" w:color="auto" w:fill="FFFFFF"/>
          <w:lang w:eastAsia="en-GB"/>
        </w:rPr>
        <w:t xml:space="preserve">s latest offering, </w:t>
      </w:r>
      <w:r w:rsidR="00A85BF3">
        <w:rPr>
          <w:rFonts w:ascii="Brandon" w:eastAsia="Times New Roman" w:hAnsi="Brandon" w:cs="Times New Roman"/>
          <w:i/>
          <w:color w:val="000000"/>
          <w:sz w:val="27"/>
          <w:szCs w:val="27"/>
          <w:shd w:val="clear" w:color="auto" w:fill="FFFFFF"/>
          <w:lang w:eastAsia="en-GB"/>
        </w:rPr>
        <w:t>Whole Hunger,</w:t>
      </w:r>
      <w:r w:rsidR="00A85BF3">
        <w:rPr>
          <w:rFonts w:ascii="Brandon" w:eastAsia="Times New Roman" w:hAnsi="Brandon" w:cs="Times New Roman"/>
          <w:color w:val="000000"/>
          <w:sz w:val="27"/>
          <w:szCs w:val="27"/>
          <w:shd w:val="clear" w:color="auto" w:fill="FFFFFF"/>
          <w:lang w:eastAsia="en-GB"/>
        </w:rPr>
        <w:t xml:space="preserve"> is a disco infused</w:t>
      </w:r>
      <w:r w:rsidR="00E9453C">
        <w:rPr>
          <w:rFonts w:ascii="Brandon" w:eastAsia="Times New Roman" w:hAnsi="Brando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r w:rsidR="00FD3208">
        <w:rPr>
          <w:rFonts w:ascii="Brandon" w:eastAsia="Times New Roman" w:hAnsi="Brandon" w:cs="Times New Roman"/>
          <w:color w:val="000000"/>
          <w:sz w:val="27"/>
          <w:szCs w:val="27"/>
          <w:shd w:val="clear" w:color="auto" w:fill="FFFFFF"/>
          <w:lang w:eastAsia="en-GB"/>
        </w:rPr>
        <w:t xml:space="preserve">pop </w:t>
      </w:r>
      <w:r w:rsidR="00E9453C">
        <w:rPr>
          <w:rFonts w:ascii="Brandon" w:eastAsia="Times New Roman" w:hAnsi="Brandon" w:cs="Times New Roman"/>
          <w:color w:val="000000"/>
          <w:sz w:val="27"/>
          <w:szCs w:val="27"/>
          <w:shd w:val="clear" w:color="auto" w:fill="FFFFFF"/>
          <w:lang w:eastAsia="en-GB"/>
        </w:rPr>
        <w:t>doozy drawing upon influence from the likes of Scott Walker, Pet Shop Boys</w:t>
      </w:r>
      <w:r w:rsidR="00FD3208">
        <w:rPr>
          <w:rFonts w:ascii="Brandon" w:eastAsia="Times New Roman" w:hAnsi="Brandon" w:cs="Times New Roman"/>
          <w:color w:val="000000"/>
          <w:sz w:val="27"/>
          <w:szCs w:val="27"/>
          <w:shd w:val="clear" w:color="auto" w:fill="FFFFFF"/>
          <w:lang w:eastAsia="en-GB"/>
        </w:rPr>
        <w:t>,</w:t>
      </w:r>
      <w:r w:rsidR="00806779">
        <w:rPr>
          <w:rFonts w:ascii="Brandon" w:eastAsia="Times New Roman" w:hAnsi="Brandon" w:cs="Times New Roman"/>
          <w:color w:val="000000"/>
          <w:sz w:val="27"/>
          <w:szCs w:val="27"/>
          <w:shd w:val="clear" w:color="auto" w:fill="FFFFFF"/>
          <w:lang w:eastAsia="en-GB"/>
        </w:rPr>
        <w:t xml:space="preserve"> The Teardrop Explodes,</w:t>
      </w:r>
      <w:r w:rsidR="00FD3208">
        <w:rPr>
          <w:rFonts w:ascii="Brandon" w:eastAsia="Times New Roman" w:hAnsi="Brando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gramStart"/>
      <w:r w:rsidR="00FD3208">
        <w:rPr>
          <w:rFonts w:ascii="Brandon" w:eastAsia="Times New Roman" w:hAnsi="Brandon" w:cs="Times New Roman"/>
          <w:color w:val="000000"/>
          <w:sz w:val="27"/>
          <w:szCs w:val="27"/>
          <w:shd w:val="clear" w:color="auto" w:fill="FFFFFF"/>
          <w:lang w:eastAsia="en-GB"/>
        </w:rPr>
        <w:t>The</w:t>
      </w:r>
      <w:proofErr w:type="gramEnd"/>
      <w:r w:rsidR="00FD3208">
        <w:rPr>
          <w:rFonts w:ascii="Brandon" w:eastAsia="Times New Roman" w:hAnsi="Brandon" w:cs="Times New Roman"/>
          <w:color w:val="000000"/>
          <w:sz w:val="27"/>
          <w:szCs w:val="27"/>
          <w:shd w:val="clear" w:color="auto" w:fill="FFFFFF"/>
          <w:lang w:eastAsia="en-GB"/>
        </w:rPr>
        <w:t xml:space="preserve"> Human League</w:t>
      </w:r>
      <w:r w:rsidR="00E9453C">
        <w:rPr>
          <w:rFonts w:ascii="Brandon" w:eastAsia="Times New Roman" w:hAnsi="Brandon" w:cs="Times New Roman"/>
          <w:color w:val="000000"/>
          <w:sz w:val="27"/>
          <w:szCs w:val="27"/>
          <w:shd w:val="clear" w:color="auto" w:fill="FFFFFF"/>
          <w:lang w:eastAsia="en-GB"/>
        </w:rPr>
        <w:t xml:space="preserve"> &amp; Air</w:t>
      </w:r>
      <w:r w:rsidR="00FD3208">
        <w:rPr>
          <w:rFonts w:ascii="Brandon" w:eastAsia="Times New Roman" w:hAnsi="Brandon" w:cs="Times New Roman"/>
          <w:color w:val="000000"/>
          <w:sz w:val="27"/>
          <w:szCs w:val="27"/>
          <w:shd w:val="clear" w:color="auto" w:fill="FFFFFF"/>
          <w:lang w:eastAsia="en-GB"/>
        </w:rPr>
        <w:t xml:space="preserve">. </w:t>
      </w:r>
    </w:p>
    <w:p w14:paraId="2731B2B8" w14:textId="77777777" w:rsidR="00A85BF3" w:rsidRDefault="00A85BF3" w:rsidP="00513D43">
      <w:pPr>
        <w:rPr>
          <w:rFonts w:ascii="Brandon" w:eastAsia="Times New Roman" w:hAnsi="Brandon" w:cs="Times New Roman"/>
          <w:color w:val="000000"/>
          <w:sz w:val="27"/>
          <w:szCs w:val="27"/>
          <w:shd w:val="clear" w:color="auto" w:fill="FFFFFF"/>
          <w:lang w:eastAsia="en-GB"/>
        </w:rPr>
      </w:pPr>
    </w:p>
    <w:p w14:paraId="38A1F86A" w14:textId="2C978504" w:rsidR="005E7FE1" w:rsidRDefault="00FD3208" w:rsidP="00513D43">
      <w:pPr>
        <w:rPr>
          <w:rFonts w:ascii="Brandon" w:eastAsia="Times New Roman" w:hAnsi="Brando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en-GB"/>
        </w:rPr>
      </w:pPr>
      <w:r>
        <w:rPr>
          <w:rFonts w:ascii="Brandon" w:eastAsia="Times New Roman" w:hAnsi="Brandon" w:cs="Times New Roman"/>
          <w:i/>
          <w:color w:val="000000"/>
          <w:sz w:val="27"/>
          <w:szCs w:val="27"/>
          <w:shd w:val="clear" w:color="auto" w:fill="FFFFFF"/>
          <w:lang w:eastAsia="en-GB"/>
        </w:rPr>
        <w:t>Whole Hunger</w:t>
      </w:r>
      <w:r>
        <w:rPr>
          <w:rFonts w:ascii="Brandon" w:eastAsia="Times New Roman" w:hAnsi="Brandon" w:cs="Times New Roman"/>
          <w:color w:val="000000"/>
          <w:sz w:val="27"/>
          <w:szCs w:val="27"/>
          <w:shd w:val="clear" w:color="auto" w:fill="FFFFFF"/>
          <w:lang w:eastAsia="en-GB"/>
        </w:rPr>
        <w:t xml:space="preserve"> draws upon the 1960</w:t>
      </w:r>
      <w:r>
        <w:rPr>
          <w:rFonts w:ascii="Brandon" w:eastAsia="Times New Roman" w:hAnsi="Brandon" w:cs="Times New Roman" w:hint="eastAsia"/>
          <w:color w:val="000000"/>
          <w:sz w:val="27"/>
          <w:szCs w:val="27"/>
          <w:shd w:val="clear" w:color="auto" w:fill="FFFFFF"/>
          <w:lang w:eastAsia="en-GB"/>
        </w:rPr>
        <w:t>’</w:t>
      </w:r>
      <w:r>
        <w:rPr>
          <w:rFonts w:ascii="Brandon" w:eastAsia="Times New Roman" w:hAnsi="Brandon" w:cs="Times New Roman"/>
          <w:color w:val="000000"/>
          <w:sz w:val="27"/>
          <w:szCs w:val="27"/>
          <w:shd w:val="clear" w:color="auto" w:fill="FFFFFF"/>
          <w:lang w:eastAsia="en-GB"/>
        </w:rPr>
        <w:t>s pop sentiment of baring all. That absolute unapologetic and untamed devotion</w:t>
      </w:r>
      <w:r w:rsidR="00176136">
        <w:rPr>
          <w:rFonts w:ascii="Brandon" w:eastAsia="Times New Roman" w:hAnsi="Brandon" w:cs="Times New Roman"/>
          <w:color w:val="000000"/>
          <w:sz w:val="27"/>
          <w:szCs w:val="27"/>
          <w:shd w:val="clear" w:color="auto" w:fill="FFFFFF"/>
          <w:lang w:eastAsia="en-GB"/>
        </w:rPr>
        <w:t xml:space="preserve"> to another person.</w:t>
      </w:r>
      <w:r w:rsidR="00344E1B">
        <w:rPr>
          <w:rFonts w:ascii="Brandon" w:eastAsia="Times New Roman" w:hAnsi="Brandon" w:cs="Times New Roman"/>
          <w:color w:val="000000"/>
          <w:sz w:val="27"/>
          <w:szCs w:val="27"/>
          <w:shd w:val="clear" w:color="auto" w:fill="FFFFFF"/>
          <w:lang w:eastAsia="en-GB"/>
        </w:rPr>
        <w:t xml:space="preserve"> It is the 2</w:t>
      </w:r>
      <w:r w:rsidR="00344E1B">
        <w:rPr>
          <w:rFonts w:ascii="Brandon" w:eastAsia="Times New Roman" w:hAnsi="Brandon" w:cs="Times New Roman"/>
          <w:color w:val="000000"/>
          <w:sz w:val="27"/>
          <w:szCs w:val="27"/>
          <w:shd w:val="clear" w:color="auto" w:fill="FFFFFF"/>
          <w:vertAlign w:val="superscript"/>
          <w:lang w:eastAsia="en-GB"/>
        </w:rPr>
        <w:t>nd</w:t>
      </w:r>
      <w:r w:rsidR="00E602E5">
        <w:rPr>
          <w:rFonts w:ascii="Brandon" w:eastAsia="Times New Roman" w:hAnsi="Brandon" w:cs="Times New Roman"/>
          <w:color w:val="000000"/>
          <w:sz w:val="27"/>
          <w:szCs w:val="27"/>
          <w:shd w:val="clear" w:color="auto" w:fill="FFFFFF"/>
          <w:lang w:eastAsia="en-GB"/>
        </w:rPr>
        <w:t xml:space="preserve"> single</w:t>
      </w:r>
      <w:r w:rsidR="00344E1B">
        <w:rPr>
          <w:rFonts w:ascii="Brandon" w:eastAsia="Times New Roman" w:hAnsi="Brandon" w:cs="Times New Roman"/>
          <w:color w:val="000000"/>
          <w:sz w:val="27"/>
          <w:szCs w:val="27"/>
          <w:shd w:val="clear" w:color="auto" w:fill="FFFFFF"/>
          <w:lang w:eastAsia="en-GB"/>
        </w:rPr>
        <w:t xml:space="preserve"> releas</w:t>
      </w:r>
      <w:r w:rsidR="00806779">
        <w:rPr>
          <w:rFonts w:ascii="Brandon" w:eastAsia="Times New Roman" w:hAnsi="Brandon" w:cs="Times New Roman"/>
          <w:color w:val="000000"/>
          <w:sz w:val="27"/>
          <w:szCs w:val="27"/>
          <w:shd w:val="clear" w:color="auto" w:fill="FFFFFF"/>
          <w:lang w:eastAsia="en-GB"/>
        </w:rPr>
        <w:t>ed this year by the Ellesmere Port 4</w:t>
      </w:r>
      <w:r w:rsidR="00344E1B">
        <w:rPr>
          <w:rFonts w:ascii="Brandon" w:eastAsia="Times New Roman" w:hAnsi="Brandon" w:cs="Times New Roman"/>
          <w:color w:val="000000"/>
          <w:sz w:val="27"/>
          <w:szCs w:val="27"/>
          <w:shd w:val="clear" w:color="auto" w:fill="FFFFFF"/>
          <w:lang w:eastAsia="en-GB"/>
        </w:rPr>
        <w:t>-piece</w:t>
      </w:r>
      <w:r w:rsidR="00806779">
        <w:rPr>
          <w:rFonts w:ascii="Brandon" w:eastAsia="Times New Roman" w:hAnsi="Brandon" w:cs="Times New Roman"/>
          <w:color w:val="000000"/>
          <w:sz w:val="27"/>
          <w:szCs w:val="27"/>
          <w:shd w:val="clear" w:color="auto" w:fill="FFFFFF"/>
          <w:lang w:eastAsia="en-GB"/>
        </w:rPr>
        <w:t>,</w:t>
      </w:r>
      <w:bookmarkStart w:id="0" w:name="_GoBack"/>
      <w:bookmarkEnd w:id="0"/>
      <w:r w:rsidR="00344E1B">
        <w:rPr>
          <w:rFonts w:ascii="Brandon" w:eastAsia="Times New Roman" w:hAnsi="Brando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proofErr w:type="spellStart"/>
      <w:r w:rsidR="00344E1B">
        <w:rPr>
          <w:rFonts w:ascii="Brandon" w:eastAsia="Times New Roman" w:hAnsi="Brandon" w:cs="Times New Roman"/>
          <w:color w:val="000000"/>
          <w:sz w:val="27"/>
          <w:szCs w:val="27"/>
          <w:shd w:val="clear" w:color="auto" w:fill="FFFFFF"/>
          <w:lang w:eastAsia="en-GB"/>
        </w:rPr>
        <w:t>Oranj</w:t>
      </w:r>
      <w:proofErr w:type="spellEnd"/>
      <w:r w:rsidR="00344E1B">
        <w:rPr>
          <w:rFonts w:ascii="Brandon" w:eastAsia="Times New Roman" w:hAnsi="Brandon" w:cs="Times New Roman"/>
          <w:color w:val="000000"/>
          <w:sz w:val="27"/>
          <w:szCs w:val="27"/>
          <w:shd w:val="clear" w:color="auto" w:fill="FFFFFF"/>
          <w:lang w:eastAsia="en-GB"/>
        </w:rPr>
        <w:t xml:space="preserve"> Son.</w:t>
      </w:r>
      <w:r w:rsidR="00513D43" w:rsidRPr="00513D43">
        <w:rPr>
          <w:rFonts w:ascii="Brandon" w:eastAsia="Times New Roman" w:hAnsi="Brandon" w:cs="Times New Roman"/>
          <w:color w:val="000000"/>
          <w:sz w:val="27"/>
          <w:szCs w:val="27"/>
          <w:lang w:eastAsia="en-GB"/>
        </w:rPr>
        <w:br/>
      </w:r>
    </w:p>
    <w:p w14:paraId="0BA25908" w14:textId="53E1BC98" w:rsidR="00457540" w:rsidRDefault="005E7FE1" w:rsidP="005E7FE1">
      <w:pPr>
        <w:rPr>
          <w:rFonts w:ascii="Brandon" w:eastAsia="Times New Roman" w:hAnsi="Brando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en-GB"/>
        </w:rPr>
      </w:pPr>
      <w:r>
        <w:rPr>
          <w:rFonts w:ascii="Brandon" w:eastAsia="Times New Roman" w:hAnsi="Brando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en-GB"/>
        </w:rPr>
        <w:t>Bio</w:t>
      </w:r>
      <w:proofErr w:type="gramStart"/>
      <w:r>
        <w:rPr>
          <w:rFonts w:ascii="Brandon" w:eastAsia="Times New Roman" w:hAnsi="Brando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en-GB"/>
        </w:rPr>
        <w:t>:</w:t>
      </w:r>
      <w:proofErr w:type="gramEnd"/>
      <w:r w:rsidR="00513D43" w:rsidRPr="00513D43">
        <w:rPr>
          <w:rFonts w:ascii="Brandon" w:eastAsia="Times New Roman" w:hAnsi="Brando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en-GB"/>
        </w:rPr>
        <w:br/>
      </w:r>
      <w:proofErr w:type="spellStart"/>
      <w:r w:rsidR="00024BB5">
        <w:rPr>
          <w:rFonts w:ascii="Brandon" w:eastAsia="Times New Roman" w:hAnsi="Brandon" w:cs="Times New Roman"/>
          <w:color w:val="000000"/>
          <w:sz w:val="27"/>
          <w:szCs w:val="27"/>
          <w:shd w:val="clear" w:color="auto" w:fill="FFFFFF"/>
          <w:lang w:eastAsia="en-GB"/>
        </w:rPr>
        <w:t>Oranj</w:t>
      </w:r>
      <w:proofErr w:type="spellEnd"/>
      <w:r w:rsidR="00024BB5">
        <w:rPr>
          <w:rFonts w:ascii="Brandon" w:eastAsia="Times New Roman" w:hAnsi="Brandon" w:cs="Times New Roman"/>
          <w:color w:val="000000"/>
          <w:sz w:val="27"/>
          <w:szCs w:val="27"/>
          <w:shd w:val="clear" w:color="auto" w:fill="FFFFFF"/>
          <w:lang w:eastAsia="en-GB"/>
        </w:rPr>
        <w:t xml:space="preserve"> Son are a 4</w:t>
      </w:r>
      <w:r w:rsidR="00344E1B">
        <w:rPr>
          <w:rFonts w:ascii="Brandon" w:eastAsia="Times New Roman" w:hAnsi="Brandon" w:cs="Times New Roman"/>
          <w:color w:val="000000"/>
          <w:sz w:val="27"/>
          <w:szCs w:val="27"/>
          <w:shd w:val="clear" w:color="auto" w:fill="FFFFFF"/>
          <w:lang w:eastAsia="en-GB"/>
        </w:rPr>
        <w:t>-piece band hailing from Ellesmere Port</w:t>
      </w:r>
      <w:r>
        <w:rPr>
          <w:rFonts w:ascii="Brandon" w:eastAsia="Times New Roman" w:hAnsi="Brandon" w:cs="Times New Roman"/>
          <w:color w:val="000000"/>
          <w:sz w:val="27"/>
          <w:szCs w:val="27"/>
          <w:shd w:val="clear" w:color="auto" w:fill="FFFFFF"/>
          <w:lang w:eastAsia="en-GB"/>
        </w:rPr>
        <w:t xml:space="preserve">, </w:t>
      </w:r>
      <w:r w:rsidR="00806779">
        <w:rPr>
          <w:rFonts w:ascii="Brandon" w:eastAsia="Times New Roman" w:hAnsi="Brandon" w:cs="Times New Roman"/>
          <w:color w:val="000000"/>
          <w:sz w:val="27"/>
          <w:szCs w:val="27"/>
          <w:shd w:val="clear" w:color="auto" w:fill="FFFFFF"/>
          <w:lang w:eastAsia="en-GB"/>
        </w:rPr>
        <w:t xml:space="preserve">diversely </w:t>
      </w:r>
      <w:r>
        <w:rPr>
          <w:rFonts w:ascii="Brandon" w:eastAsia="Times New Roman" w:hAnsi="Brandon" w:cs="Times New Roman"/>
          <w:color w:val="000000"/>
          <w:sz w:val="27"/>
          <w:szCs w:val="27"/>
          <w:shd w:val="clear" w:color="auto" w:fill="FFFFFF"/>
          <w:lang w:eastAsia="en-GB"/>
        </w:rPr>
        <w:t>i</w:t>
      </w:r>
      <w:r w:rsidR="00806779">
        <w:rPr>
          <w:rFonts w:ascii="Brandon" w:eastAsia="Times New Roman" w:hAnsi="Brandon" w:cs="Times New Roman"/>
          <w:color w:val="000000"/>
          <w:sz w:val="27"/>
          <w:szCs w:val="27"/>
          <w:shd w:val="clear" w:color="auto" w:fill="FFFFFF"/>
          <w:lang w:eastAsia="en-GB"/>
        </w:rPr>
        <w:t>nfluenced by a range of artists such as</w:t>
      </w:r>
      <w:r w:rsidR="00344E1B">
        <w:rPr>
          <w:rFonts w:ascii="Brandon" w:eastAsia="Times New Roman" w:hAnsi="Brandon" w:cs="Times New Roman"/>
          <w:color w:val="000000"/>
          <w:sz w:val="27"/>
          <w:szCs w:val="27"/>
          <w:shd w:val="clear" w:color="auto" w:fill="FFFFFF"/>
          <w:lang w:eastAsia="en-GB"/>
        </w:rPr>
        <w:t xml:space="preserve"> the Talking Heads, Lou Reed,</w:t>
      </w:r>
      <w:r w:rsidR="00806779" w:rsidRPr="00806779">
        <w:rPr>
          <w:rFonts w:ascii="Brandon" w:eastAsia="Times New Roman" w:hAnsi="Brando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r w:rsidR="00806779">
        <w:rPr>
          <w:rFonts w:ascii="Brandon" w:eastAsia="Times New Roman" w:hAnsi="Brandon" w:cs="Times New Roman"/>
          <w:color w:val="000000"/>
          <w:sz w:val="27"/>
          <w:szCs w:val="27"/>
          <w:shd w:val="clear" w:color="auto" w:fill="FFFFFF"/>
          <w:lang w:eastAsia="en-GB"/>
        </w:rPr>
        <w:t>The Jesus &amp; Mary Chain</w:t>
      </w:r>
      <w:r w:rsidR="00806779">
        <w:rPr>
          <w:rFonts w:ascii="Brandon" w:eastAsia="Times New Roman" w:hAnsi="Brandon" w:cs="Times New Roman"/>
          <w:color w:val="000000"/>
          <w:sz w:val="27"/>
          <w:szCs w:val="27"/>
          <w:shd w:val="clear" w:color="auto" w:fill="FFFFFF"/>
          <w:lang w:eastAsia="en-GB"/>
        </w:rPr>
        <w:t>,</w:t>
      </w:r>
      <w:r w:rsidR="00344E1B">
        <w:rPr>
          <w:rFonts w:ascii="Brandon" w:eastAsia="Times New Roman" w:hAnsi="Brando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r w:rsidR="000F7E6D">
        <w:rPr>
          <w:rFonts w:ascii="Brandon" w:eastAsia="Times New Roman" w:hAnsi="Brandon" w:cs="Times New Roman"/>
          <w:color w:val="000000"/>
          <w:sz w:val="27"/>
          <w:szCs w:val="27"/>
          <w:shd w:val="clear" w:color="auto" w:fill="FFFFFF"/>
          <w:lang w:eastAsia="en-GB"/>
        </w:rPr>
        <w:t>George Michael</w:t>
      </w:r>
      <w:r w:rsidR="00806779">
        <w:rPr>
          <w:rFonts w:ascii="Brandon" w:eastAsia="Times New Roman" w:hAnsi="Brandon" w:cs="Times New Roman"/>
          <w:color w:val="000000"/>
          <w:sz w:val="27"/>
          <w:szCs w:val="27"/>
          <w:shd w:val="clear" w:color="auto" w:fill="FFFFFF"/>
          <w:lang w:eastAsia="en-GB"/>
        </w:rPr>
        <w:t xml:space="preserve">, &amp; </w:t>
      </w:r>
      <w:r w:rsidR="000F7E6D">
        <w:rPr>
          <w:rFonts w:ascii="Brandon" w:eastAsia="Times New Roman" w:hAnsi="Brandon" w:cs="Times New Roman"/>
          <w:color w:val="000000"/>
          <w:sz w:val="27"/>
          <w:szCs w:val="27"/>
          <w:shd w:val="clear" w:color="auto" w:fill="FFFFFF"/>
          <w:lang w:eastAsia="en-GB"/>
        </w:rPr>
        <w:t>Can. Having f</w:t>
      </w:r>
      <w:r w:rsidR="00344E1B">
        <w:rPr>
          <w:rFonts w:ascii="Brandon" w:eastAsia="Times New Roman" w:hAnsi="Brandon" w:cs="Times New Roman"/>
          <w:color w:val="000000"/>
          <w:sz w:val="27"/>
          <w:szCs w:val="27"/>
          <w:shd w:val="clear" w:color="auto" w:fill="FFFFFF"/>
          <w:lang w:eastAsia="en-GB"/>
        </w:rPr>
        <w:t>ormed in</w:t>
      </w:r>
      <w:r w:rsidR="000F7E6D">
        <w:rPr>
          <w:rFonts w:ascii="Brandon" w:eastAsia="Times New Roman" w:hAnsi="Brandon" w:cs="Times New Roman"/>
          <w:color w:val="000000"/>
          <w:sz w:val="27"/>
          <w:szCs w:val="27"/>
          <w:shd w:val="clear" w:color="auto" w:fill="FFFFFF"/>
          <w:lang w:eastAsia="en-GB"/>
        </w:rPr>
        <w:t xml:space="preserve"> early</w:t>
      </w:r>
      <w:r w:rsidR="00344E1B">
        <w:rPr>
          <w:rFonts w:ascii="Brandon" w:eastAsia="Times New Roman" w:hAnsi="Brandon" w:cs="Times New Roman"/>
          <w:color w:val="000000"/>
          <w:sz w:val="27"/>
          <w:szCs w:val="27"/>
          <w:shd w:val="clear" w:color="auto" w:fill="FFFFFF"/>
          <w:lang w:eastAsia="en-GB"/>
        </w:rPr>
        <w:t xml:space="preserve"> </w:t>
      </w:r>
      <w:r w:rsidR="000F7E6D">
        <w:rPr>
          <w:rFonts w:ascii="Brandon" w:eastAsia="Times New Roman" w:hAnsi="Brandon" w:cs="Times New Roman"/>
          <w:color w:val="000000"/>
          <w:sz w:val="27"/>
          <w:szCs w:val="27"/>
          <w:shd w:val="clear" w:color="auto" w:fill="FFFFFF"/>
          <w:lang w:eastAsia="en-GB"/>
        </w:rPr>
        <w:t>2016, they consist of Kieran Linford (vocalis</w:t>
      </w:r>
      <w:r w:rsidR="00024BB5">
        <w:rPr>
          <w:rFonts w:ascii="Brandon" w:eastAsia="Times New Roman" w:hAnsi="Brandon" w:cs="Times New Roman"/>
          <w:color w:val="000000"/>
          <w:sz w:val="27"/>
          <w:szCs w:val="27"/>
          <w:shd w:val="clear" w:color="auto" w:fill="FFFFFF"/>
          <w:lang w:eastAsia="en-GB"/>
        </w:rPr>
        <w:t>t and lead guitar), Matthew Linford (keyboards)</w:t>
      </w:r>
      <w:r w:rsidR="000F7E6D">
        <w:rPr>
          <w:rFonts w:ascii="Brandon" w:eastAsia="Times New Roman" w:hAnsi="Brandon" w:cs="Times New Roman"/>
          <w:color w:val="000000"/>
          <w:sz w:val="27"/>
          <w:szCs w:val="27"/>
          <w:shd w:val="clear" w:color="auto" w:fill="FFFFFF"/>
          <w:lang w:eastAsia="en-GB"/>
        </w:rPr>
        <w:t>, Harry Parr (bass), &amp; Nick Jones (drums)</w:t>
      </w:r>
      <w:r>
        <w:rPr>
          <w:rFonts w:ascii="Brandon" w:eastAsia="Times New Roman" w:hAnsi="Brandon" w:cs="Times New Roman"/>
          <w:color w:val="000000"/>
          <w:sz w:val="27"/>
          <w:szCs w:val="27"/>
          <w:shd w:val="clear" w:color="auto" w:fill="FFFFFF"/>
          <w:lang w:eastAsia="en-GB"/>
        </w:rPr>
        <w:t>. They</w:t>
      </w:r>
      <w:r>
        <w:rPr>
          <w:rFonts w:ascii="Brandon" w:eastAsia="Times New Roman" w:hAnsi="Brandon" w:cs="Times New Roman" w:hint="eastAsia"/>
          <w:color w:val="000000"/>
          <w:sz w:val="27"/>
          <w:szCs w:val="27"/>
          <w:shd w:val="clear" w:color="auto" w:fill="FFFFFF"/>
          <w:lang w:eastAsia="en-GB"/>
        </w:rPr>
        <w:t>’</w:t>
      </w:r>
      <w:r>
        <w:rPr>
          <w:rFonts w:ascii="Brandon" w:eastAsia="Times New Roman" w:hAnsi="Brandon" w:cs="Times New Roman"/>
          <w:color w:val="000000"/>
          <w:sz w:val="27"/>
          <w:szCs w:val="27"/>
          <w:shd w:val="clear" w:color="auto" w:fill="FFFFFF"/>
          <w:lang w:eastAsia="en-GB"/>
        </w:rPr>
        <w:t>ve released a string of singles which have gained national airplay featuring on BBC 6 Music, BBC Radio 1 and BBC Radio Merseyside.</w:t>
      </w:r>
      <w:r w:rsidR="00513D43" w:rsidRPr="00513D43">
        <w:rPr>
          <w:rFonts w:ascii="Brandon" w:eastAsia="Times New Roman" w:hAnsi="Brandon" w:cs="Times New Roman"/>
          <w:color w:val="000000"/>
          <w:sz w:val="27"/>
          <w:szCs w:val="27"/>
          <w:lang w:eastAsia="en-GB"/>
        </w:rPr>
        <w:br/>
      </w:r>
      <w:r w:rsidR="00513D43" w:rsidRPr="00513D43">
        <w:rPr>
          <w:rFonts w:ascii="Brandon" w:eastAsia="Times New Roman" w:hAnsi="Brandon" w:cs="Times New Roman"/>
          <w:color w:val="000000"/>
          <w:sz w:val="27"/>
          <w:szCs w:val="27"/>
          <w:lang w:eastAsia="en-GB"/>
        </w:rPr>
        <w:br/>
      </w:r>
      <w:r>
        <w:rPr>
          <w:rFonts w:ascii="Brandon" w:eastAsia="Times New Roman" w:hAnsi="Brando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en-GB"/>
        </w:rPr>
        <w:t>Quotes:</w:t>
      </w:r>
    </w:p>
    <w:p w14:paraId="44DED31A" w14:textId="77777777" w:rsidR="005E7FE1" w:rsidRDefault="005E7FE1" w:rsidP="005E7FE1">
      <w:pPr>
        <w:rPr>
          <w:rFonts w:ascii="Verdana" w:eastAsia="Times New Roman" w:hAnsi="Verdana" w:cs="Times New Roman"/>
          <w:color w:val="222222"/>
          <w:sz w:val="23"/>
          <w:szCs w:val="23"/>
          <w:shd w:val="clear" w:color="auto" w:fill="FFFFFF"/>
          <w:lang w:eastAsia="en-GB"/>
        </w:rPr>
      </w:pPr>
      <w:r w:rsidRPr="005E7FE1">
        <w:rPr>
          <w:rFonts w:ascii="Verdana" w:eastAsia="Times New Roman" w:hAnsi="Verdana" w:cs="Times New Roman"/>
          <w:i/>
          <w:color w:val="222222"/>
          <w:sz w:val="23"/>
          <w:szCs w:val="23"/>
          <w:shd w:val="clear" w:color="auto" w:fill="FFFFFF"/>
          <w:lang w:eastAsia="en-GB"/>
        </w:rPr>
        <w:t>“absolute pop perfection”</w:t>
      </w:r>
      <w:r>
        <w:rPr>
          <w:rFonts w:ascii="Verdana" w:eastAsia="Times New Roman" w:hAnsi="Verdana" w:cs="Times New Roman"/>
          <w:color w:val="222222"/>
          <w:sz w:val="23"/>
          <w:szCs w:val="23"/>
          <w:shd w:val="clear" w:color="auto" w:fill="FFFFFF"/>
          <w:lang w:eastAsia="en-GB"/>
        </w:rPr>
        <w:t xml:space="preserve"> – Phil Taggart (BBC Radio 1)</w:t>
      </w:r>
    </w:p>
    <w:p w14:paraId="644C6857" w14:textId="77777777" w:rsidR="00457540" w:rsidRDefault="00457540" w:rsidP="005E7FE1">
      <w:pPr>
        <w:rPr>
          <w:rFonts w:ascii="Verdana" w:eastAsia="Times New Roman" w:hAnsi="Verdana" w:cs="Times New Roman"/>
          <w:color w:val="222222"/>
          <w:sz w:val="23"/>
          <w:szCs w:val="23"/>
          <w:shd w:val="clear" w:color="auto" w:fill="FFFFFF"/>
          <w:lang w:eastAsia="en-GB"/>
        </w:rPr>
      </w:pPr>
    </w:p>
    <w:p w14:paraId="5D1C9102" w14:textId="58E4B839" w:rsidR="00457540" w:rsidRPr="00457540" w:rsidRDefault="00457540" w:rsidP="00457540">
      <w:pPr>
        <w:rPr>
          <w:rFonts w:ascii="Verdana" w:eastAsia="Times New Roman" w:hAnsi="Verdana" w:cs="Times New Roman"/>
          <w:color w:val="000000" w:themeColor="text1"/>
          <w:lang w:eastAsia="en-GB"/>
        </w:rPr>
      </w:pPr>
      <w:r>
        <w:rPr>
          <w:rFonts w:ascii="Verdana" w:eastAsia="Times New Roman" w:hAnsi="Verdana" w:cs="Times New Roman"/>
          <w:bCs/>
          <w:i/>
          <w:color w:val="000000" w:themeColor="text1"/>
          <w:sz w:val="23"/>
          <w:szCs w:val="23"/>
          <w:bdr w:val="none" w:sz="0" w:space="0" w:color="auto" w:frame="1"/>
          <w:lang w:eastAsia="en-GB"/>
        </w:rPr>
        <w:t>“</w:t>
      </w:r>
      <w:proofErr w:type="spellStart"/>
      <w:r w:rsidRPr="00457540">
        <w:rPr>
          <w:rFonts w:ascii="Verdana" w:eastAsia="Times New Roman" w:hAnsi="Verdana" w:cs="Times New Roman"/>
          <w:bCs/>
          <w:i/>
          <w:color w:val="000000" w:themeColor="text1"/>
          <w:sz w:val="23"/>
          <w:szCs w:val="23"/>
          <w:bdr w:val="none" w:sz="0" w:space="0" w:color="auto" w:frame="1"/>
          <w:lang w:eastAsia="en-GB"/>
        </w:rPr>
        <w:t>Oranj</w:t>
      </w:r>
      <w:proofErr w:type="spellEnd"/>
      <w:r w:rsidRPr="00457540">
        <w:rPr>
          <w:rFonts w:ascii="Verdana" w:eastAsia="Times New Roman" w:hAnsi="Verdana" w:cs="Times New Roman"/>
          <w:bCs/>
          <w:i/>
          <w:color w:val="000000" w:themeColor="text1"/>
          <w:sz w:val="23"/>
          <w:szCs w:val="23"/>
          <w:bdr w:val="none" w:sz="0" w:space="0" w:color="auto" w:frame="1"/>
          <w:lang w:eastAsia="en-GB"/>
        </w:rPr>
        <w:t xml:space="preserve"> Son</w:t>
      </w:r>
      <w:r w:rsidRPr="00457540">
        <w:rPr>
          <w:rFonts w:ascii="Verdana" w:eastAsia="Times New Roman" w:hAnsi="Verdana" w:cs="Times New Roman"/>
          <w:i/>
          <w:color w:val="000000" w:themeColor="text1"/>
          <w:sz w:val="23"/>
          <w:szCs w:val="23"/>
          <w:shd w:val="clear" w:color="auto" w:fill="FFFFFF"/>
          <w:lang w:eastAsia="en-GB"/>
        </w:rPr>
        <w:t> give us a reverb-filled electropop banger of a track. You get completely lost in the atmospheric bliss of ecstasy and spiralling melodies</w:t>
      </w:r>
      <w:r>
        <w:rPr>
          <w:rFonts w:ascii="Verdana" w:eastAsia="Times New Roman" w:hAnsi="Verdana" w:cs="Times New Roman"/>
          <w:i/>
          <w:color w:val="000000" w:themeColor="text1"/>
          <w:sz w:val="23"/>
          <w:szCs w:val="23"/>
          <w:shd w:val="clear" w:color="auto" w:fill="FFFFFF"/>
          <w:lang w:eastAsia="en-GB"/>
        </w:rPr>
        <w:t xml:space="preserve">” – </w:t>
      </w:r>
      <w:r>
        <w:rPr>
          <w:rFonts w:ascii="Verdana" w:eastAsia="Times New Roman" w:hAnsi="Verdana" w:cs="Times New Roman"/>
          <w:color w:val="000000" w:themeColor="text1"/>
          <w:sz w:val="23"/>
          <w:szCs w:val="23"/>
          <w:shd w:val="clear" w:color="auto" w:fill="FFFFFF"/>
          <w:lang w:eastAsia="en-GB"/>
        </w:rPr>
        <w:t xml:space="preserve">Fresh On </w:t>
      </w:r>
      <w:proofErr w:type="gramStart"/>
      <w:r>
        <w:rPr>
          <w:rFonts w:ascii="Verdana" w:eastAsia="Times New Roman" w:hAnsi="Verdana" w:cs="Times New Roman"/>
          <w:color w:val="000000" w:themeColor="text1"/>
          <w:sz w:val="23"/>
          <w:szCs w:val="23"/>
          <w:shd w:val="clear" w:color="auto" w:fill="FFFFFF"/>
          <w:lang w:eastAsia="en-GB"/>
        </w:rPr>
        <w:t>The</w:t>
      </w:r>
      <w:proofErr w:type="gramEnd"/>
      <w:r>
        <w:rPr>
          <w:rFonts w:ascii="Verdana" w:eastAsia="Times New Roman" w:hAnsi="Verdana" w:cs="Times New Roman"/>
          <w:color w:val="000000" w:themeColor="text1"/>
          <w:sz w:val="23"/>
          <w:szCs w:val="23"/>
          <w:shd w:val="clear" w:color="auto" w:fill="FFFFFF"/>
          <w:lang w:eastAsia="en-GB"/>
        </w:rPr>
        <w:t xml:space="preserve"> Net</w:t>
      </w:r>
    </w:p>
    <w:p w14:paraId="33555B7F" w14:textId="77777777" w:rsidR="000F7E6D" w:rsidRDefault="000F7E6D" w:rsidP="00513D43">
      <w:pPr>
        <w:rPr>
          <w:rFonts w:ascii="Brandon" w:eastAsia="Times New Roman" w:hAnsi="Brandon" w:cs="Times New Roman"/>
          <w:color w:val="000000"/>
          <w:sz w:val="27"/>
          <w:szCs w:val="27"/>
          <w:bdr w:val="none" w:sz="0" w:space="0" w:color="auto" w:frame="1"/>
          <w:shd w:val="clear" w:color="auto" w:fill="FFFFFF"/>
          <w:lang w:eastAsia="en-GB"/>
        </w:rPr>
      </w:pPr>
    </w:p>
    <w:p w14:paraId="6CA3E2D0" w14:textId="77777777" w:rsidR="005E7FE1" w:rsidRDefault="005E7FE1" w:rsidP="005E7FE1">
      <w:pPr>
        <w:rPr>
          <w:rFonts w:ascii="Verdana" w:eastAsia="Times New Roman" w:hAnsi="Verdana" w:cs="Times New Roman"/>
          <w:color w:val="222222"/>
          <w:sz w:val="23"/>
          <w:szCs w:val="23"/>
          <w:shd w:val="clear" w:color="auto" w:fill="FFFFFF"/>
          <w:lang w:eastAsia="en-GB"/>
        </w:rPr>
      </w:pPr>
      <w:r w:rsidRPr="005E7FE1">
        <w:rPr>
          <w:rFonts w:ascii="Verdana" w:eastAsia="Times New Roman" w:hAnsi="Verdana" w:cs="Times New Roman"/>
          <w:i/>
          <w:color w:val="222222"/>
          <w:sz w:val="23"/>
          <w:szCs w:val="23"/>
          <w:shd w:val="clear" w:color="auto" w:fill="FFFFFF"/>
          <w:lang w:eastAsia="en-GB"/>
        </w:rPr>
        <w:t>“a tripped out take on wonky psychedelic, gritty northern Fall style grooves and laced with great melodies</w:t>
      </w:r>
      <w:r>
        <w:rPr>
          <w:rFonts w:ascii="Verdana" w:eastAsia="Times New Roman" w:hAnsi="Verdana" w:cs="Times New Roman"/>
          <w:color w:val="222222"/>
          <w:sz w:val="23"/>
          <w:szCs w:val="23"/>
          <w:shd w:val="clear" w:color="auto" w:fill="FFFFFF"/>
          <w:lang w:eastAsia="en-GB"/>
        </w:rPr>
        <w:t>” – John Robb (Louder Than War)</w:t>
      </w:r>
    </w:p>
    <w:p w14:paraId="664130EF" w14:textId="77777777" w:rsidR="00031F66" w:rsidRPr="00513D43" w:rsidRDefault="00031F66" w:rsidP="00031F66">
      <w:pPr>
        <w:rPr>
          <w:rFonts w:ascii="Brandon" w:eastAsia="Times New Roman" w:hAnsi="Brandon" w:cs="Times New Roman"/>
          <w:color w:val="000000" w:themeColor="text1"/>
          <w:sz w:val="27"/>
          <w:szCs w:val="27"/>
          <w:bdr w:val="none" w:sz="0" w:space="0" w:color="auto" w:frame="1"/>
          <w:shd w:val="clear" w:color="auto" w:fill="FFFFFF"/>
          <w:lang w:eastAsia="en-GB"/>
        </w:rPr>
      </w:pPr>
    </w:p>
    <w:p w14:paraId="450B9DA2" w14:textId="77777777" w:rsidR="00C61439" w:rsidRDefault="00C61439" w:rsidP="00513D43">
      <w:pPr>
        <w:rPr>
          <w:rFonts w:ascii="Brandon" w:eastAsia="Times New Roman" w:hAnsi="Brandon" w:cs="Times New Roman"/>
          <w:color w:val="000000" w:themeColor="text1"/>
          <w:sz w:val="27"/>
          <w:szCs w:val="27"/>
          <w:shd w:val="clear" w:color="auto" w:fill="FFFFFF"/>
          <w:lang w:eastAsia="en-GB"/>
        </w:rPr>
      </w:pPr>
    </w:p>
    <w:p w14:paraId="69AB2BA3" w14:textId="2E886855" w:rsidR="00C61439" w:rsidRDefault="00CD0526" w:rsidP="00513D43">
      <w:pPr>
        <w:rPr>
          <w:rFonts w:ascii="Brandon" w:eastAsia="Times New Roman" w:hAnsi="Brandon" w:cs="Times New Roman"/>
          <w:color w:val="000000" w:themeColor="text1"/>
          <w:sz w:val="27"/>
          <w:szCs w:val="27"/>
          <w:shd w:val="clear" w:color="auto" w:fill="FFFFFF"/>
          <w:lang w:eastAsia="en-GB"/>
        </w:rPr>
      </w:pPr>
      <w:r>
        <w:rPr>
          <w:rFonts w:ascii="Brandon" w:eastAsia="Times New Roman" w:hAnsi="Brandon" w:cs="Times New Roman"/>
          <w:color w:val="000000" w:themeColor="text1"/>
          <w:sz w:val="27"/>
          <w:szCs w:val="27"/>
          <w:shd w:val="clear" w:color="auto" w:fill="FFFFFF"/>
          <w:lang w:eastAsia="en-GB"/>
        </w:rPr>
        <w:t>Plan of action:</w:t>
      </w:r>
    </w:p>
    <w:p w14:paraId="21074255" w14:textId="77777777" w:rsidR="00CD0526" w:rsidRDefault="00CD0526" w:rsidP="00513D43">
      <w:pPr>
        <w:rPr>
          <w:rFonts w:ascii="Brandon" w:eastAsia="Times New Roman" w:hAnsi="Brandon" w:cs="Times New Roman"/>
          <w:color w:val="000000" w:themeColor="text1"/>
          <w:sz w:val="27"/>
          <w:szCs w:val="27"/>
          <w:shd w:val="clear" w:color="auto" w:fill="FFFFFF"/>
          <w:lang w:eastAsia="en-GB"/>
        </w:rPr>
      </w:pPr>
    </w:p>
    <w:p w14:paraId="42175A39" w14:textId="180C24E3" w:rsidR="00CD0526" w:rsidRPr="003F54D0" w:rsidRDefault="000147AA" w:rsidP="00513D43">
      <w:pPr>
        <w:rPr>
          <w:rFonts w:ascii="Brandon" w:eastAsia="Times New Roman" w:hAnsi="Brandon" w:cs="Times New Roman"/>
          <w:color w:val="000000" w:themeColor="text1"/>
          <w:sz w:val="27"/>
          <w:szCs w:val="27"/>
          <w:shd w:val="clear" w:color="auto" w:fill="FFFFFF"/>
          <w:lang w:eastAsia="en-GB"/>
        </w:rPr>
      </w:pPr>
      <w:r>
        <w:rPr>
          <w:rFonts w:ascii="Brandon" w:eastAsia="Times New Roman" w:hAnsi="Brandon" w:cs="Times New Roman"/>
          <w:color w:val="000000" w:themeColor="text1"/>
          <w:sz w:val="27"/>
          <w:szCs w:val="27"/>
          <w:shd w:val="clear" w:color="auto" w:fill="FFFFFF"/>
          <w:lang w:eastAsia="en-GB"/>
        </w:rPr>
        <w:t>We have recently had interest from</w:t>
      </w:r>
      <w:r w:rsidR="00283C58">
        <w:rPr>
          <w:rFonts w:ascii="Brandon" w:eastAsia="Times New Roman" w:hAnsi="Brandon" w:cs="Times New Roman"/>
          <w:color w:val="000000" w:themeColor="text1"/>
          <w:sz w:val="27"/>
          <w:szCs w:val="27"/>
          <w:shd w:val="clear" w:color="auto" w:fill="FFFFFF"/>
          <w:lang w:eastAsia="en-GB"/>
        </w:rPr>
        <w:t xml:space="preserve"> Matt Bates, head of Primary Talent (Live Booking Agency)</w:t>
      </w:r>
      <w:r w:rsidR="00733908">
        <w:rPr>
          <w:rFonts w:ascii="Brandon" w:eastAsia="Times New Roman" w:hAnsi="Brandon" w:cs="Times New Roman"/>
          <w:color w:val="000000" w:themeColor="text1"/>
          <w:sz w:val="27"/>
          <w:szCs w:val="27"/>
          <w:shd w:val="clear" w:color="auto" w:fill="FFFFFF"/>
          <w:lang w:eastAsia="en-GB"/>
        </w:rPr>
        <w:t xml:space="preserve"> who we</w:t>
      </w:r>
      <w:r w:rsidR="00733908">
        <w:rPr>
          <w:rFonts w:ascii="Brandon" w:eastAsia="Times New Roman" w:hAnsi="Brandon" w:cs="Times New Roman" w:hint="eastAsia"/>
          <w:color w:val="000000" w:themeColor="text1"/>
          <w:sz w:val="27"/>
          <w:szCs w:val="27"/>
          <w:shd w:val="clear" w:color="auto" w:fill="FFFFFF"/>
          <w:lang w:eastAsia="en-GB"/>
        </w:rPr>
        <w:t>’</w:t>
      </w:r>
      <w:r w:rsidR="00733908">
        <w:rPr>
          <w:rFonts w:ascii="Brandon" w:eastAsia="Times New Roman" w:hAnsi="Brandon" w:cs="Times New Roman"/>
          <w:color w:val="000000" w:themeColor="text1"/>
          <w:sz w:val="27"/>
          <w:szCs w:val="27"/>
          <w:shd w:val="clear" w:color="auto" w:fill="FFFFFF"/>
          <w:lang w:eastAsia="en-GB"/>
        </w:rPr>
        <w:t>ve also held some talks with</w:t>
      </w:r>
      <w:r>
        <w:rPr>
          <w:rFonts w:ascii="Brandon" w:eastAsia="Times New Roman" w:hAnsi="Brandon" w:cs="Times New Roman"/>
          <w:color w:val="000000" w:themeColor="text1"/>
          <w:sz w:val="27"/>
          <w:szCs w:val="27"/>
          <w:shd w:val="clear" w:color="auto" w:fill="FFFFFF"/>
          <w:lang w:eastAsia="en-GB"/>
        </w:rPr>
        <w:t>. We</w:t>
      </w:r>
      <w:r>
        <w:rPr>
          <w:rFonts w:ascii="Brandon" w:eastAsia="Times New Roman" w:hAnsi="Brandon" w:cs="Times New Roman" w:hint="eastAsia"/>
          <w:color w:val="000000" w:themeColor="text1"/>
          <w:sz w:val="27"/>
          <w:szCs w:val="27"/>
          <w:shd w:val="clear" w:color="auto" w:fill="FFFFFF"/>
          <w:lang w:eastAsia="en-GB"/>
        </w:rPr>
        <w:t>’</w:t>
      </w:r>
      <w:r>
        <w:rPr>
          <w:rFonts w:ascii="Brandon" w:eastAsia="Times New Roman" w:hAnsi="Brandon" w:cs="Times New Roman"/>
          <w:color w:val="000000" w:themeColor="text1"/>
          <w:sz w:val="27"/>
          <w:szCs w:val="27"/>
          <w:shd w:val="clear" w:color="auto" w:fill="FFFFFF"/>
          <w:lang w:eastAsia="en-GB"/>
        </w:rPr>
        <w:t>ve also previously had discussions and interest from</w:t>
      </w:r>
      <w:r w:rsidR="00283C58">
        <w:rPr>
          <w:rFonts w:ascii="Brandon" w:eastAsia="Times New Roman" w:hAnsi="Brandon" w:cs="Times New Roman"/>
          <w:color w:val="000000" w:themeColor="text1"/>
          <w:sz w:val="27"/>
          <w:szCs w:val="27"/>
          <w:shd w:val="clear" w:color="auto" w:fill="FFFFFF"/>
          <w:lang w:eastAsia="en-GB"/>
        </w:rPr>
        <w:t xml:space="preserve"> 1965 Records (James </w:t>
      </w:r>
      <w:proofErr w:type="spellStart"/>
      <w:r w:rsidR="00283C58">
        <w:rPr>
          <w:rFonts w:ascii="Brandon" w:eastAsia="Times New Roman" w:hAnsi="Brandon" w:cs="Times New Roman"/>
          <w:color w:val="000000" w:themeColor="text1"/>
          <w:sz w:val="27"/>
          <w:szCs w:val="27"/>
          <w:shd w:val="clear" w:color="auto" w:fill="FFFFFF"/>
          <w:lang w:eastAsia="en-GB"/>
        </w:rPr>
        <w:t>Endeacott</w:t>
      </w:r>
      <w:proofErr w:type="spellEnd"/>
      <w:r w:rsidR="00283C58">
        <w:rPr>
          <w:rFonts w:ascii="Brandon" w:eastAsia="Times New Roman" w:hAnsi="Brandon" w:cs="Times New Roman"/>
          <w:color w:val="000000" w:themeColor="text1"/>
          <w:sz w:val="27"/>
          <w:szCs w:val="27"/>
          <w:shd w:val="clear" w:color="auto" w:fill="FFFFFF"/>
          <w:lang w:eastAsia="en-GB"/>
        </w:rPr>
        <w:t>)</w:t>
      </w:r>
      <w:r>
        <w:rPr>
          <w:rFonts w:ascii="Brandon" w:eastAsia="Times New Roman" w:hAnsi="Brandon" w:cs="Times New Roman"/>
          <w:color w:val="000000" w:themeColor="text1"/>
          <w:sz w:val="27"/>
          <w:szCs w:val="27"/>
          <w:shd w:val="clear" w:color="auto" w:fill="FFFFFF"/>
          <w:lang w:eastAsia="en-GB"/>
        </w:rPr>
        <w:t xml:space="preserve"> &amp; Modern Sky (Dave </w:t>
      </w:r>
      <w:proofErr w:type="spellStart"/>
      <w:r>
        <w:rPr>
          <w:rFonts w:ascii="Brandon" w:eastAsia="Times New Roman" w:hAnsi="Brandon" w:cs="Times New Roman"/>
          <w:color w:val="000000" w:themeColor="text1"/>
          <w:sz w:val="27"/>
          <w:szCs w:val="27"/>
          <w:shd w:val="clear" w:color="auto" w:fill="FFFFFF"/>
          <w:lang w:eastAsia="en-GB"/>
        </w:rPr>
        <w:t>Pichillingi</w:t>
      </w:r>
      <w:proofErr w:type="spellEnd"/>
      <w:r>
        <w:rPr>
          <w:rFonts w:ascii="Brandon" w:eastAsia="Times New Roman" w:hAnsi="Brandon" w:cs="Times New Roman"/>
          <w:color w:val="000000" w:themeColor="text1"/>
          <w:sz w:val="27"/>
          <w:szCs w:val="27"/>
          <w:shd w:val="clear" w:color="auto" w:fill="FFFFFF"/>
          <w:lang w:eastAsia="en-GB"/>
        </w:rPr>
        <w:t xml:space="preserve"> &amp; Shen Li Hui). We</w:t>
      </w:r>
      <w:r>
        <w:rPr>
          <w:rFonts w:ascii="Brandon" w:eastAsia="Times New Roman" w:hAnsi="Brandon" w:cs="Times New Roman" w:hint="eastAsia"/>
          <w:color w:val="000000" w:themeColor="text1"/>
          <w:sz w:val="27"/>
          <w:szCs w:val="27"/>
          <w:shd w:val="clear" w:color="auto" w:fill="FFFFFF"/>
          <w:lang w:eastAsia="en-GB"/>
        </w:rPr>
        <w:t>’</w:t>
      </w:r>
      <w:r>
        <w:rPr>
          <w:rFonts w:ascii="Brandon" w:eastAsia="Times New Roman" w:hAnsi="Brandon" w:cs="Times New Roman"/>
          <w:color w:val="000000" w:themeColor="text1"/>
          <w:sz w:val="27"/>
          <w:szCs w:val="27"/>
          <w:shd w:val="clear" w:color="auto" w:fill="FFFFFF"/>
          <w:lang w:eastAsia="en-GB"/>
        </w:rPr>
        <w:t xml:space="preserve">ve </w:t>
      </w:r>
      <w:r w:rsidR="003D4063">
        <w:rPr>
          <w:rFonts w:ascii="Brandon" w:eastAsia="Times New Roman" w:hAnsi="Brandon" w:cs="Times New Roman"/>
          <w:color w:val="000000" w:themeColor="text1"/>
          <w:sz w:val="27"/>
          <w:szCs w:val="27"/>
          <w:shd w:val="clear" w:color="auto" w:fill="FFFFFF"/>
          <w:lang w:eastAsia="en-GB"/>
        </w:rPr>
        <w:t>submitted our tracks to the BBC Introducing Uploader and Amazing Radio. We</w:t>
      </w:r>
      <w:r w:rsidR="003D4063">
        <w:rPr>
          <w:rFonts w:ascii="Brandon" w:eastAsia="Times New Roman" w:hAnsi="Brandon" w:cs="Times New Roman" w:hint="eastAsia"/>
          <w:color w:val="000000" w:themeColor="text1"/>
          <w:sz w:val="27"/>
          <w:szCs w:val="27"/>
          <w:shd w:val="clear" w:color="auto" w:fill="FFFFFF"/>
          <w:lang w:eastAsia="en-GB"/>
        </w:rPr>
        <w:t>’</w:t>
      </w:r>
      <w:r w:rsidR="003D4063">
        <w:rPr>
          <w:rFonts w:ascii="Brandon" w:eastAsia="Times New Roman" w:hAnsi="Brandon" w:cs="Times New Roman"/>
          <w:color w:val="000000" w:themeColor="text1"/>
          <w:sz w:val="27"/>
          <w:szCs w:val="27"/>
          <w:shd w:val="clear" w:color="auto" w:fill="FFFFFF"/>
          <w:lang w:eastAsia="en-GB"/>
        </w:rPr>
        <w:t>ve had some</w:t>
      </w:r>
      <w:r w:rsidR="00244958">
        <w:rPr>
          <w:rFonts w:ascii="Brandon" w:eastAsia="Times New Roman" w:hAnsi="Brandon" w:cs="Times New Roman"/>
          <w:color w:val="000000" w:themeColor="text1"/>
          <w:sz w:val="27"/>
          <w:szCs w:val="27"/>
          <w:shd w:val="clear" w:color="auto" w:fill="FFFFFF"/>
          <w:lang w:eastAsia="en-GB"/>
        </w:rPr>
        <w:t xml:space="preserve"> airplay from BBC introducing of our latest single </w:t>
      </w:r>
      <w:r w:rsidR="00244958">
        <w:rPr>
          <w:rFonts w:ascii="Brandon" w:eastAsia="Times New Roman" w:hAnsi="Brandon" w:cs="Times New Roman"/>
          <w:i/>
          <w:color w:val="000000" w:themeColor="text1"/>
          <w:sz w:val="27"/>
          <w:szCs w:val="27"/>
          <w:shd w:val="clear" w:color="auto" w:fill="FFFFFF"/>
          <w:lang w:eastAsia="en-GB"/>
        </w:rPr>
        <w:t>Whole Hunger</w:t>
      </w:r>
      <w:r w:rsidR="00244958">
        <w:rPr>
          <w:rFonts w:ascii="Brandon" w:eastAsia="Times New Roman" w:hAnsi="Brandon" w:cs="Times New Roman"/>
          <w:color w:val="000000" w:themeColor="text1"/>
          <w:sz w:val="27"/>
          <w:szCs w:val="27"/>
          <w:shd w:val="clear" w:color="auto" w:fill="FFFFFF"/>
          <w:lang w:eastAsia="en-GB"/>
        </w:rPr>
        <w:t xml:space="preserve"> on </w:t>
      </w:r>
      <w:r w:rsidR="003F54D0">
        <w:rPr>
          <w:rFonts w:ascii="Brandon" w:eastAsia="Times New Roman" w:hAnsi="Brandon" w:cs="Times New Roman"/>
          <w:color w:val="000000" w:themeColor="text1"/>
          <w:sz w:val="27"/>
          <w:szCs w:val="27"/>
          <w:shd w:val="clear" w:color="auto" w:fill="FFFFFF"/>
          <w:lang w:eastAsia="en-GB"/>
        </w:rPr>
        <w:t>BBC Merseyside on Dave Monks</w:t>
      </w:r>
      <w:r w:rsidR="003F54D0">
        <w:rPr>
          <w:rFonts w:ascii="Brandon" w:eastAsia="Times New Roman" w:hAnsi="Brandon" w:cs="Times New Roman" w:hint="eastAsia"/>
          <w:color w:val="000000" w:themeColor="text1"/>
          <w:sz w:val="27"/>
          <w:szCs w:val="27"/>
          <w:shd w:val="clear" w:color="auto" w:fill="FFFFFF"/>
          <w:lang w:eastAsia="en-GB"/>
        </w:rPr>
        <w:t>’</w:t>
      </w:r>
      <w:r w:rsidR="003F54D0">
        <w:rPr>
          <w:rFonts w:ascii="Brandon" w:eastAsia="Times New Roman" w:hAnsi="Brandon" w:cs="Times New Roman"/>
          <w:color w:val="000000" w:themeColor="text1"/>
          <w:sz w:val="27"/>
          <w:szCs w:val="27"/>
          <w:shd w:val="clear" w:color="auto" w:fill="FFFFFF"/>
          <w:lang w:eastAsia="en-GB"/>
        </w:rPr>
        <w:t xml:space="preserve"> show. We</w:t>
      </w:r>
      <w:r w:rsidR="003F54D0">
        <w:rPr>
          <w:rFonts w:ascii="Brandon" w:eastAsia="Times New Roman" w:hAnsi="Brandon" w:cs="Times New Roman" w:hint="eastAsia"/>
          <w:color w:val="000000" w:themeColor="text1"/>
          <w:sz w:val="27"/>
          <w:szCs w:val="27"/>
          <w:shd w:val="clear" w:color="auto" w:fill="FFFFFF"/>
          <w:lang w:eastAsia="en-GB"/>
        </w:rPr>
        <w:t>’</w:t>
      </w:r>
      <w:r w:rsidR="003F54D0">
        <w:rPr>
          <w:rFonts w:ascii="Brandon" w:eastAsia="Times New Roman" w:hAnsi="Brandon" w:cs="Times New Roman"/>
          <w:color w:val="000000" w:themeColor="text1"/>
          <w:sz w:val="27"/>
          <w:szCs w:val="27"/>
          <w:shd w:val="clear" w:color="auto" w:fill="FFFFFF"/>
          <w:lang w:eastAsia="en-GB"/>
        </w:rPr>
        <w:t xml:space="preserve">ve also previously had our song </w:t>
      </w:r>
      <w:r w:rsidR="003F54D0">
        <w:rPr>
          <w:rFonts w:ascii="Brandon" w:eastAsia="Times New Roman" w:hAnsi="Brandon" w:cs="Times New Roman"/>
          <w:i/>
          <w:color w:val="000000" w:themeColor="text1"/>
          <w:sz w:val="27"/>
          <w:szCs w:val="27"/>
          <w:shd w:val="clear" w:color="auto" w:fill="FFFFFF"/>
          <w:lang w:eastAsia="en-GB"/>
        </w:rPr>
        <w:t xml:space="preserve">Break </w:t>
      </w:r>
      <w:proofErr w:type="spellStart"/>
      <w:r w:rsidR="003F54D0">
        <w:rPr>
          <w:rFonts w:ascii="Brandon" w:eastAsia="Times New Roman" w:hAnsi="Brandon" w:cs="Times New Roman"/>
          <w:i/>
          <w:color w:val="000000" w:themeColor="text1"/>
          <w:sz w:val="27"/>
          <w:szCs w:val="27"/>
          <w:shd w:val="clear" w:color="auto" w:fill="FFFFFF"/>
          <w:lang w:eastAsia="en-GB"/>
        </w:rPr>
        <w:t>Yr</w:t>
      </w:r>
      <w:proofErr w:type="spellEnd"/>
      <w:r w:rsidR="003F54D0">
        <w:rPr>
          <w:rFonts w:ascii="Brandon" w:eastAsia="Times New Roman" w:hAnsi="Brandon" w:cs="Times New Roman"/>
          <w:i/>
          <w:color w:val="000000" w:themeColor="text1"/>
          <w:sz w:val="27"/>
          <w:szCs w:val="27"/>
          <w:shd w:val="clear" w:color="auto" w:fill="FFFFFF"/>
          <w:lang w:eastAsia="en-GB"/>
        </w:rPr>
        <w:t xml:space="preserve"> Fall</w:t>
      </w:r>
      <w:r w:rsidR="003F54D0">
        <w:rPr>
          <w:rFonts w:ascii="Brandon" w:eastAsia="Times New Roman" w:hAnsi="Brandon" w:cs="Times New Roman"/>
          <w:color w:val="000000" w:themeColor="text1"/>
          <w:sz w:val="27"/>
          <w:szCs w:val="27"/>
          <w:shd w:val="clear" w:color="auto" w:fill="FFFFFF"/>
          <w:lang w:eastAsia="en-GB"/>
        </w:rPr>
        <w:t xml:space="preserve"> played by Phil Taggart on his BBC Radio 1 show. The </w:t>
      </w:r>
      <w:r w:rsidR="00733908">
        <w:rPr>
          <w:rFonts w:ascii="Brandon" w:eastAsia="Times New Roman" w:hAnsi="Brandon" w:cs="Times New Roman"/>
          <w:color w:val="000000" w:themeColor="text1"/>
          <w:sz w:val="27"/>
          <w:szCs w:val="27"/>
          <w:shd w:val="clear" w:color="auto" w:fill="FFFFFF"/>
          <w:lang w:eastAsia="en-GB"/>
        </w:rPr>
        <w:t>song was also recently chosen as part of Batch 344 on Fresh on the Net</w:t>
      </w:r>
      <w:r w:rsidR="00733908">
        <w:rPr>
          <w:rFonts w:ascii="Brandon" w:eastAsia="Times New Roman" w:hAnsi="Brandon" w:cs="Times New Roman" w:hint="eastAsia"/>
          <w:color w:val="000000" w:themeColor="text1"/>
          <w:sz w:val="27"/>
          <w:szCs w:val="27"/>
          <w:shd w:val="clear" w:color="auto" w:fill="FFFFFF"/>
          <w:lang w:eastAsia="en-GB"/>
        </w:rPr>
        <w:t>’</w:t>
      </w:r>
      <w:r w:rsidR="00733908">
        <w:rPr>
          <w:rFonts w:ascii="Brandon" w:eastAsia="Times New Roman" w:hAnsi="Brandon" w:cs="Times New Roman"/>
          <w:color w:val="000000" w:themeColor="text1"/>
          <w:sz w:val="27"/>
          <w:szCs w:val="27"/>
          <w:shd w:val="clear" w:color="auto" w:fill="FFFFFF"/>
          <w:lang w:eastAsia="en-GB"/>
        </w:rPr>
        <w:t xml:space="preserve">s </w:t>
      </w:r>
      <w:r w:rsidR="00733908">
        <w:rPr>
          <w:rFonts w:ascii="Brandon" w:eastAsia="Times New Roman" w:hAnsi="Brandon" w:cs="Times New Roman" w:hint="eastAsia"/>
          <w:color w:val="000000" w:themeColor="text1"/>
          <w:sz w:val="27"/>
          <w:szCs w:val="27"/>
          <w:shd w:val="clear" w:color="auto" w:fill="FFFFFF"/>
          <w:lang w:eastAsia="en-GB"/>
        </w:rPr>
        <w:t>‘</w:t>
      </w:r>
      <w:r w:rsidR="00733908">
        <w:rPr>
          <w:rFonts w:ascii="Brandon" w:eastAsia="Times New Roman" w:hAnsi="Brandon" w:cs="Times New Roman"/>
          <w:color w:val="000000" w:themeColor="text1"/>
          <w:sz w:val="27"/>
          <w:szCs w:val="27"/>
          <w:shd w:val="clear" w:color="auto" w:fill="FFFFFF"/>
          <w:lang w:eastAsia="en-GB"/>
        </w:rPr>
        <w:t xml:space="preserve">Fresh </w:t>
      </w:r>
      <w:proofErr w:type="spellStart"/>
      <w:r w:rsidR="00733908">
        <w:rPr>
          <w:rFonts w:ascii="Brandon" w:eastAsia="Times New Roman" w:hAnsi="Brandon" w:cs="Times New Roman"/>
          <w:color w:val="000000" w:themeColor="text1"/>
          <w:sz w:val="27"/>
          <w:szCs w:val="27"/>
          <w:shd w:val="clear" w:color="auto" w:fill="FFFFFF"/>
          <w:lang w:eastAsia="en-GB"/>
        </w:rPr>
        <w:t>Faves</w:t>
      </w:r>
      <w:r w:rsidR="00733908">
        <w:rPr>
          <w:rFonts w:ascii="Brandon" w:eastAsia="Times New Roman" w:hAnsi="Brandon" w:cs="Times New Roman" w:hint="eastAsia"/>
          <w:color w:val="000000" w:themeColor="text1"/>
          <w:sz w:val="27"/>
          <w:szCs w:val="27"/>
          <w:shd w:val="clear" w:color="auto" w:fill="FFFFFF"/>
          <w:lang w:eastAsia="en-GB"/>
        </w:rPr>
        <w:t>’</w:t>
      </w:r>
      <w:proofErr w:type="spellEnd"/>
      <w:r w:rsidR="00733908">
        <w:rPr>
          <w:rFonts w:ascii="Brandon" w:eastAsia="Times New Roman" w:hAnsi="Brandon" w:cs="Times New Roman"/>
          <w:color w:val="000000" w:themeColor="text1"/>
          <w:sz w:val="27"/>
          <w:szCs w:val="27"/>
          <w:shd w:val="clear" w:color="auto" w:fill="FFFFFF"/>
          <w:lang w:eastAsia="en-GB"/>
        </w:rPr>
        <w:t xml:space="preserve"> list, picked by the listeners ( </w:t>
      </w:r>
      <w:hyperlink r:id="rId7" w:history="1">
        <w:r w:rsidR="00733908" w:rsidRPr="007E3BED">
          <w:rPr>
            <w:rStyle w:val="Hyperlink"/>
            <w:rFonts w:ascii="Brandon" w:eastAsia="Times New Roman" w:hAnsi="Brandon" w:cs="Times New Roman"/>
            <w:sz w:val="27"/>
            <w:szCs w:val="27"/>
            <w:shd w:val="clear" w:color="auto" w:fill="FFFFFF"/>
            <w:lang w:eastAsia="en-GB"/>
          </w:rPr>
          <w:t>https://freshonthenet.co.uk/2019/11/faves344/</w:t>
        </w:r>
      </w:hyperlink>
      <w:r w:rsidR="00733908">
        <w:rPr>
          <w:rFonts w:ascii="Brandon" w:eastAsia="Times New Roman" w:hAnsi="Brandon" w:cs="Times New Roman"/>
          <w:color w:val="000000" w:themeColor="text1"/>
          <w:sz w:val="27"/>
          <w:szCs w:val="27"/>
          <w:shd w:val="clear" w:color="auto" w:fill="FFFFFF"/>
          <w:lang w:eastAsia="en-GB"/>
        </w:rPr>
        <w:t xml:space="preserve"> ).</w:t>
      </w:r>
      <w:r w:rsidR="003F54D0">
        <w:rPr>
          <w:rFonts w:ascii="Brandon" w:eastAsia="Times New Roman" w:hAnsi="Brandon" w:cs="Times New Roman"/>
          <w:color w:val="000000" w:themeColor="text1"/>
          <w:sz w:val="27"/>
          <w:szCs w:val="27"/>
          <w:shd w:val="clear" w:color="auto" w:fill="FFFFFF"/>
          <w:lang w:eastAsia="en-GB"/>
        </w:rPr>
        <w:t xml:space="preserve"> Gary Crowley has played our song </w:t>
      </w:r>
      <w:r w:rsidR="003F54D0">
        <w:rPr>
          <w:rFonts w:ascii="Brandon" w:eastAsia="Times New Roman" w:hAnsi="Brandon" w:cs="Times New Roman"/>
          <w:i/>
          <w:color w:val="000000" w:themeColor="text1"/>
          <w:sz w:val="27"/>
          <w:szCs w:val="27"/>
          <w:shd w:val="clear" w:color="auto" w:fill="FFFFFF"/>
          <w:lang w:eastAsia="en-GB"/>
        </w:rPr>
        <w:t>Radio Wires</w:t>
      </w:r>
      <w:r w:rsidR="003F54D0">
        <w:rPr>
          <w:rFonts w:ascii="Brandon" w:eastAsia="Times New Roman" w:hAnsi="Brandon" w:cs="Times New Roman"/>
          <w:color w:val="000000" w:themeColor="text1"/>
          <w:sz w:val="27"/>
          <w:szCs w:val="27"/>
          <w:shd w:val="clear" w:color="auto" w:fill="FFFFFF"/>
          <w:lang w:eastAsia="en-GB"/>
        </w:rPr>
        <w:t xml:space="preserve"> on BBC Radio London</w:t>
      </w:r>
      <w:r w:rsidR="00733908">
        <w:rPr>
          <w:rFonts w:ascii="Brandon" w:eastAsia="Times New Roman" w:hAnsi="Brandon" w:cs="Times New Roman"/>
          <w:color w:val="000000" w:themeColor="text1"/>
          <w:sz w:val="27"/>
          <w:szCs w:val="27"/>
          <w:shd w:val="clear" w:color="auto" w:fill="FFFFFF"/>
          <w:lang w:eastAsia="en-GB"/>
        </w:rPr>
        <w:t xml:space="preserve"> and the song was also played on BBC 6 Music, featuring on Tom Robinson</w:t>
      </w:r>
      <w:r w:rsidR="00733908">
        <w:rPr>
          <w:rFonts w:ascii="Brandon" w:eastAsia="Times New Roman" w:hAnsi="Brandon" w:cs="Times New Roman" w:hint="eastAsia"/>
          <w:color w:val="000000" w:themeColor="text1"/>
          <w:sz w:val="27"/>
          <w:szCs w:val="27"/>
          <w:shd w:val="clear" w:color="auto" w:fill="FFFFFF"/>
          <w:lang w:eastAsia="en-GB"/>
        </w:rPr>
        <w:t>’</w:t>
      </w:r>
      <w:r w:rsidR="00733908">
        <w:rPr>
          <w:rFonts w:ascii="Brandon" w:eastAsia="Times New Roman" w:hAnsi="Brandon" w:cs="Times New Roman"/>
          <w:color w:val="000000" w:themeColor="text1"/>
          <w:sz w:val="27"/>
          <w:szCs w:val="27"/>
          <w:shd w:val="clear" w:color="auto" w:fill="FFFFFF"/>
          <w:lang w:eastAsia="en-GB"/>
        </w:rPr>
        <w:t xml:space="preserve">s Introducing Mixtape. We gig </w:t>
      </w:r>
      <w:r w:rsidR="00733908">
        <w:rPr>
          <w:rFonts w:ascii="Brandon" w:eastAsia="Times New Roman" w:hAnsi="Brandon" w:cs="Times New Roman" w:hint="eastAsia"/>
          <w:color w:val="000000" w:themeColor="text1"/>
          <w:sz w:val="27"/>
          <w:szCs w:val="27"/>
          <w:shd w:val="clear" w:color="auto" w:fill="FFFFFF"/>
          <w:lang w:eastAsia="en-GB"/>
        </w:rPr>
        <w:t>regularly</w:t>
      </w:r>
      <w:r w:rsidR="00733908">
        <w:rPr>
          <w:rFonts w:ascii="Brandon" w:eastAsia="Times New Roman" w:hAnsi="Brandon" w:cs="Times New Roman"/>
          <w:color w:val="000000" w:themeColor="text1"/>
          <w:sz w:val="27"/>
          <w:szCs w:val="27"/>
          <w:shd w:val="clear" w:color="auto" w:fill="FFFFFF"/>
          <w:lang w:eastAsia="en-GB"/>
        </w:rPr>
        <w:t xml:space="preserve"> in Liverpool and are applying for festivals in 2020. </w:t>
      </w:r>
      <w:r w:rsidR="00C50919">
        <w:rPr>
          <w:rFonts w:ascii="Brandon" w:eastAsia="Times New Roman" w:hAnsi="Brandon" w:cs="Times New Roman"/>
          <w:color w:val="000000" w:themeColor="text1"/>
          <w:sz w:val="27"/>
          <w:szCs w:val="27"/>
          <w:shd w:val="clear" w:color="auto" w:fill="FFFFFF"/>
          <w:lang w:eastAsia="en-GB"/>
        </w:rPr>
        <w:t>In regards to the future, we are</w:t>
      </w:r>
      <w:r w:rsidR="00733908">
        <w:rPr>
          <w:rFonts w:ascii="Brandon" w:eastAsia="Times New Roman" w:hAnsi="Brandon" w:cs="Times New Roman"/>
          <w:color w:val="000000" w:themeColor="text1"/>
          <w:sz w:val="27"/>
          <w:szCs w:val="27"/>
          <w:shd w:val="clear" w:color="auto" w:fill="FFFFFF"/>
          <w:lang w:eastAsia="en-GB"/>
        </w:rPr>
        <w:t xml:space="preserve"> playing in Birmingh</w:t>
      </w:r>
      <w:r w:rsidR="00340D55">
        <w:rPr>
          <w:rFonts w:ascii="Brandon" w:eastAsia="Times New Roman" w:hAnsi="Brandon" w:cs="Times New Roman"/>
          <w:color w:val="000000" w:themeColor="text1"/>
          <w:sz w:val="27"/>
          <w:szCs w:val="27"/>
          <w:shd w:val="clear" w:color="auto" w:fill="FFFFFF"/>
          <w:lang w:eastAsia="en-GB"/>
        </w:rPr>
        <w:t>am &amp; Manchester in January 2020 with a 4-track EP being released in Febru</w:t>
      </w:r>
      <w:r w:rsidR="008572BF">
        <w:rPr>
          <w:rFonts w:ascii="Brandon" w:eastAsia="Times New Roman" w:hAnsi="Brandon" w:cs="Times New Roman"/>
          <w:color w:val="000000" w:themeColor="text1"/>
          <w:sz w:val="27"/>
          <w:szCs w:val="27"/>
          <w:shd w:val="clear" w:color="auto" w:fill="FFFFFF"/>
          <w:lang w:eastAsia="en-GB"/>
        </w:rPr>
        <w:t>ary 2020. We are also seeking management as well as a record label. We currently self-release our work.</w:t>
      </w:r>
    </w:p>
    <w:p w14:paraId="19CBBEF3" w14:textId="77777777" w:rsidR="006661D1" w:rsidRDefault="006661D1" w:rsidP="00513D43">
      <w:pPr>
        <w:rPr>
          <w:rFonts w:ascii="Brandon" w:eastAsia="Times New Roman" w:hAnsi="Brandon" w:cs="Times New Roman"/>
          <w:color w:val="000000" w:themeColor="text1"/>
          <w:sz w:val="27"/>
          <w:szCs w:val="27"/>
          <w:shd w:val="clear" w:color="auto" w:fill="FFFFFF"/>
          <w:lang w:eastAsia="en-GB"/>
        </w:rPr>
      </w:pPr>
    </w:p>
    <w:p w14:paraId="66B5F99C" w14:textId="77777777" w:rsidR="00C61439" w:rsidRDefault="00C61439" w:rsidP="00513D43">
      <w:pPr>
        <w:rPr>
          <w:rFonts w:ascii="Brandon" w:eastAsia="Times New Roman" w:hAnsi="Brandon" w:cs="Times New Roman"/>
          <w:color w:val="000000" w:themeColor="text1"/>
          <w:sz w:val="27"/>
          <w:szCs w:val="27"/>
          <w:shd w:val="clear" w:color="auto" w:fill="FFFFFF"/>
          <w:lang w:eastAsia="en-GB"/>
        </w:rPr>
      </w:pPr>
    </w:p>
    <w:p w14:paraId="6DFF25E6" w14:textId="77777777" w:rsidR="00031F66" w:rsidRDefault="00513D43" w:rsidP="00513D43">
      <w:pPr>
        <w:rPr>
          <w:rFonts w:ascii="Brandon" w:eastAsia="Times New Roman" w:hAnsi="Brandon" w:cs="Times New Roman"/>
          <w:color w:val="000000"/>
          <w:sz w:val="27"/>
          <w:szCs w:val="27"/>
          <w:lang w:eastAsia="en-GB"/>
        </w:rPr>
      </w:pPr>
      <w:r w:rsidRPr="00513D43">
        <w:rPr>
          <w:rFonts w:ascii="Brandon" w:eastAsia="Times New Roman" w:hAnsi="Brandon" w:cs="Times New Roman"/>
          <w:color w:val="000000" w:themeColor="text1"/>
          <w:sz w:val="27"/>
          <w:szCs w:val="27"/>
          <w:shd w:val="clear" w:color="auto" w:fill="FFFFFF"/>
          <w:lang w:eastAsia="en-GB"/>
        </w:rPr>
        <w:t xml:space="preserve">Please contact </w:t>
      </w:r>
      <w:r w:rsidR="00031F66">
        <w:rPr>
          <w:rFonts w:ascii="Brandon" w:eastAsia="Times New Roman" w:hAnsi="Brandon" w:cs="Times New Roman" w:hint="eastAsia"/>
          <w:color w:val="000000" w:themeColor="text1"/>
          <w:sz w:val="27"/>
          <w:szCs w:val="27"/>
          <w:shd w:val="clear" w:color="auto" w:fill="FFFFFF"/>
          <w:lang w:eastAsia="en-GB"/>
        </w:rPr>
        <w:t>kieran</w:t>
      </w:r>
      <w:r w:rsidR="00031F66">
        <w:rPr>
          <w:rFonts w:ascii="Brandon" w:eastAsia="Times New Roman" w:hAnsi="Brandon" w:cs="Times New Roman"/>
          <w:color w:val="000000" w:themeColor="text1"/>
          <w:sz w:val="27"/>
          <w:szCs w:val="27"/>
          <w:shd w:val="clear" w:color="auto" w:fill="FFFFFF"/>
          <w:lang w:eastAsia="en-GB"/>
        </w:rPr>
        <w:t>.linford@ntlworld.com</w:t>
      </w:r>
      <w:r w:rsidRPr="00513D43">
        <w:rPr>
          <w:rFonts w:ascii="Brandon" w:eastAsia="Times New Roman" w:hAnsi="Brandon" w:cs="Times New Roman"/>
          <w:color w:val="000000" w:themeColor="text1"/>
          <w:sz w:val="27"/>
          <w:szCs w:val="27"/>
          <w:shd w:val="clear" w:color="auto" w:fill="FFFFFF"/>
          <w:lang w:eastAsia="en-GB"/>
        </w:rPr>
        <w:t xml:space="preserve"> for interviews</w:t>
      </w:r>
      <w:r w:rsidR="00031F66">
        <w:rPr>
          <w:rFonts w:ascii="Brandon" w:eastAsia="Times New Roman" w:hAnsi="Brandon" w:cs="Times New Roman"/>
          <w:color w:val="000000" w:themeColor="text1"/>
          <w:sz w:val="27"/>
          <w:szCs w:val="27"/>
          <w:shd w:val="clear" w:color="auto" w:fill="FFFFFF"/>
          <w:lang w:eastAsia="en-GB"/>
        </w:rPr>
        <w:t xml:space="preserve"> and</w:t>
      </w:r>
      <w:r w:rsidRPr="00513D43">
        <w:rPr>
          <w:rFonts w:ascii="Brandon" w:eastAsia="Times New Roman" w:hAnsi="Brandon" w:cs="Times New Roman"/>
          <w:color w:val="000000" w:themeColor="text1"/>
          <w:sz w:val="27"/>
          <w:szCs w:val="27"/>
          <w:shd w:val="clear" w:color="auto" w:fill="FFFFFF"/>
          <w:lang w:eastAsia="en-GB"/>
        </w:rPr>
        <w:t xml:space="preserve"> further info.</w:t>
      </w:r>
      <w:r w:rsidRPr="00513D43">
        <w:rPr>
          <w:rFonts w:ascii="Brandon" w:eastAsia="Times New Roman" w:hAnsi="Brandon" w:cs="Times New Roman"/>
          <w:color w:val="000000" w:themeColor="text1"/>
          <w:sz w:val="27"/>
          <w:szCs w:val="27"/>
          <w:lang w:eastAsia="en-GB"/>
        </w:rPr>
        <w:br/>
      </w:r>
    </w:p>
    <w:p w14:paraId="705DEA07" w14:textId="77777777" w:rsidR="00031F66" w:rsidRDefault="00031F66" w:rsidP="00031F66">
      <w:pPr>
        <w:rPr>
          <w:rFonts w:eastAsia="Times New Roman"/>
          <w:color w:val="000000" w:themeColor="text1"/>
        </w:rPr>
      </w:pPr>
      <w:r>
        <w:rPr>
          <w:rFonts w:eastAsia="Times New Roman"/>
          <w:color w:val="000000" w:themeColor="text1"/>
        </w:rPr>
        <w:t xml:space="preserve">Instagram: </w:t>
      </w:r>
      <w:hyperlink r:id="rId8" w:tgtFrame="_blank" w:history="1">
        <w:r w:rsidRPr="00031F66">
          <w:rPr>
            <w:rStyle w:val="Hyperlink"/>
            <w:rFonts w:ascii="Helvetica" w:eastAsia="Times New Roman" w:hAnsi="Helvetica"/>
            <w:color w:val="000000" w:themeColor="text1"/>
            <w:sz w:val="23"/>
            <w:szCs w:val="23"/>
          </w:rPr>
          <w:t>https://www.instagram.com/oranjson/</w:t>
        </w:r>
      </w:hyperlink>
    </w:p>
    <w:p w14:paraId="5DE809F3" w14:textId="77777777" w:rsidR="00031F66" w:rsidRDefault="00031F66" w:rsidP="00031F66">
      <w:pPr>
        <w:rPr>
          <w:rFonts w:eastAsia="Times New Roman"/>
          <w:color w:val="000000" w:themeColor="text1"/>
        </w:rPr>
      </w:pPr>
      <w:r w:rsidRPr="00031F66">
        <w:rPr>
          <w:rFonts w:ascii="Helvetica" w:eastAsia="Times New Roman" w:hAnsi="Helvetica"/>
          <w:color w:val="000000" w:themeColor="text1"/>
          <w:sz w:val="23"/>
          <w:szCs w:val="23"/>
        </w:rPr>
        <w:br/>
      </w:r>
      <w:r>
        <w:rPr>
          <w:rFonts w:eastAsia="Times New Roman"/>
          <w:color w:val="000000" w:themeColor="text1"/>
        </w:rPr>
        <w:t xml:space="preserve">Twitter: </w:t>
      </w:r>
      <w:hyperlink r:id="rId9" w:tgtFrame="_blank" w:history="1">
        <w:r w:rsidRPr="00031F66">
          <w:rPr>
            <w:rStyle w:val="Hyperlink"/>
            <w:rFonts w:ascii="Helvetica" w:eastAsia="Times New Roman" w:hAnsi="Helvetica"/>
            <w:color w:val="000000" w:themeColor="text1"/>
            <w:sz w:val="23"/>
            <w:szCs w:val="23"/>
          </w:rPr>
          <w:t>https://twitter.com/oranjson?lang=en</w:t>
        </w:r>
      </w:hyperlink>
      <w:r w:rsidRPr="00031F66">
        <w:rPr>
          <w:rFonts w:ascii="Helvetica" w:eastAsia="Times New Roman" w:hAnsi="Helvetica"/>
          <w:color w:val="000000" w:themeColor="text1"/>
          <w:sz w:val="23"/>
          <w:szCs w:val="23"/>
        </w:rPr>
        <w:br/>
      </w:r>
      <w:r w:rsidRPr="00031F66">
        <w:rPr>
          <w:rFonts w:ascii="Helvetica" w:eastAsia="Times New Roman" w:hAnsi="Helvetica"/>
          <w:color w:val="000000" w:themeColor="text1"/>
          <w:sz w:val="23"/>
          <w:szCs w:val="23"/>
        </w:rPr>
        <w:br/>
      </w:r>
      <w:r>
        <w:rPr>
          <w:rFonts w:eastAsia="Times New Roman"/>
          <w:color w:val="000000" w:themeColor="text1"/>
        </w:rPr>
        <w:t xml:space="preserve">Facebook: </w:t>
      </w:r>
      <w:hyperlink r:id="rId10" w:tgtFrame="_blank" w:history="1">
        <w:r w:rsidRPr="00031F66">
          <w:rPr>
            <w:rStyle w:val="Hyperlink"/>
            <w:rFonts w:ascii="Helvetica" w:eastAsia="Times New Roman" w:hAnsi="Helvetica"/>
            <w:color w:val="000000" w:themeColor="text1"/>
            <w:sz w:val="23"/>
            <w:szCs w:val="23"/>
          </w:rPr>
          <w:t>https://www.facebook.com/OranjSon/</w:t>
        </w:r>
      </w:hyperlink>
    </w:p>
    <w:p w14:paraId="29D28F69" w14:textId="77777777" w:rsidR="00031F66" w:rsidRPr="00031F66" w:rsidRDefault="00031F66" w:rsidP="00031F66">
      <w:pPr>
        <w:rPr>
          <w:rFonts w:eastAsia="Times New Roman"/>
          <w:color w:val="000000" w:themeColor="text1"/>
          <w:lang w:eastAsia="en-GB"/>
        </w:rPr>
      </w:pPr>
      <w:r w:rsidRPr="00031F66">
        <w:rPr>
          <w:rFonts w:ascii="Helvetica" w:eastAsia="Times New Roman" w:hAnsi="Helvetica"/>
          <w:color w:val="000000" w:themeColor="text1"/>
          <w:sz w:val="23"/>
          <w:szCs w:val="23"/>
        </w:rPr>
        <w:br/>
      </w:r>
      <w:r>
        <w:rPr>
          <w:rFonts w:eastAsia="Times New Roman"/>
          <w:color w:val="000000" w:themeColor="text1"/>
        </w:rPr>
        <w:t xml:space="preserve">Spotify: </w:t>
      </w:r>
      <w:hyperlink r:id="rId11" w:tgtFrame="_blank" w:history="1">
        <w:r w:rsidRPr="00031F66">
          <w:rPr>
            <w:rStyle w:val="Hyperlink"/>
            <w:rFonts w:ascii="Helvetica" w:eastAsia="Times New Roman" w:hAnsi="Helvetica"/>
            <w:color w:val="000000" w:themeColor="text1"/>
            <w:sz w:val="23"/>
            <w:szCs w:val="23"/>
          </w:rPr>
          <w:t>https://open.spotify.com/artist/0ZqIKqwmfBVvVWQ9TXWVy8?si=239Thq5DSc-SKptkkoQA3g</w:t>
        </w:r>
      </w:hyperlink>
    </w:p>
    <w:p w14:paraId="0DD48AB6" w14:textId="77777777" w:rsidR="00513D43" w:rsidRPr="00513D43" w:rsidRDefault="00031F66" w:rsidP="00031F66">
      <w:pPr>
        <w:rPr>
          <w:rFonts w:eastAsia="Times New Roman"/>
          <w:color w:val="000000" w:themeColor="text1"/>
          <w:lang w:eastAsia="en-GB"/>
        </w:rPr>
      </w:pPr>
      <w:r w:rsidRPr="00031F66">
        <w:rPr>
          <w:rFonts w:ascii="Helvetica" w:eastAsia="Times New Roman" w:hAnsi="Helvetica"/>
          <w:color w:val="000000" w:themeColor="text1"/>
          <w:sz w:val="23"/>
          <w:szCs w:val="23"/>
        </w:rPr>
        <w:br/>
      </w:r>
      <w:proofErr w:type="spellStart"/>
      <w:r>
        <w:rPr>
          <w:rFonts w:eastAsia="Times New Roman"/>
          <w:color w:val="000000" w:themeColor="text1"/>
        </w:rPr>
        <w:t>Soundcloud</w:t>
      </w:r>
      <w:proofErr w:type="spellEnd"/>
      <w:r>
        <w:rPr>
          <w:rFonts w:eastAsia="Times New Roman"/>
          <w:color w:val="000000" w:themeColor="text1"/>
        </w:rPr>
        <w:t xml:space="preserve">: </w:t>
      </w:r>
      <w:hyperlink r:id="rId12" w:tgtFrame="_blank" w:history="1">
        <w:r w:rsidRPr="00031F66">
          <w:rPr>
            <w:rStyle w:val="Hyperlink"/>
            <w:rFonts w:ascii="Helvetica" w:eastAsia="Times New Roman" w:hAnsi="Helvetica"/>
            <w:color w:val="000000" w:themeColor="text1"/>
            <w:sz w:val="23"/>
            <w:szCs w:val="23"/>
          </w:rPr>
          <w:t>https://soundcloud.com/oranjson/</w:t>
        </w:r>
      </w:hyperlink>
      <w:r w:rsidR="00513D43" w:rsidRPr="00513D43">
        <w:rPr>
          <w:rFonts w:ascii="Brandon" w:eastAsia="Times New Roman" w:hAnsi="Brandon" w:cs="Times New Roman"/>
          <w:color w:val="000000"/>
          <w:sz w:val="27"/>
          <w:szCs w:val="27"/>
          <w:lang w:eastAsia="en-GB"/>
        </w:rPr>
        <w:br/>
      </w:r>
    </w:p>
    <w:p w14:paraId="2DDA1A3F" w14:textId="77777777" w:rsidR="00FE38B5" w:rsidRDefault="00806779"/>
    <w:sectPr w:rsidR="00FE38B5" w:rsidSect="00C550C0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rando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43"/>
    <w:rsid w:val="000147AA"/>
    <w:rsid w:val="00024BB5"/>
    <w:rsid w:val="00031F66"/>
    <w:rsid w:val="00052631"/>
    <w:rsid w:val="000F7E6D"/>
    <w:rsid w:val="00176136"/>
    <w:rsid w:val="00244958"/>
    <w:rsid w:val="00283C58"/>
    <w:rsid w:val="00340D55"/>
    <w:rsid w:val="00344E1B"/>
    <w:rsid w:val="003D4063"/>
    <w:rsid w:val="003F54D0"/>
    <w:rsid w:val="00457540"/>
    <w:rsid w:val="004759B1"/>
    <w:rsid w:val="00513D43"/>
    <w:rsid w:val="00541255"/>
    <w:rsid w:val="005E7FE1"/>
    <w:rsid w:val="006661D1"/>
    <w:rsid w:val="006C185B"/>
    <w:rsid w:val="006D445B"/>
    <w:rsid w:val="00701272"/>
    <w:rsid w:val="00733908"/>
    <w:rsid w:val="007953BC"/>
    <w:rsid w:val="00806779"/>
    <w:rsid w:val="008572BF"/>
    <w:rsid w:val="0095644E"/>
    <w:rsid w:val="00A85BF3"/>
    <w:rsid w:val="00BF12F3"/>
    <w:rsid w:val="00C50919"/>
    <w:rsid w:val="00C550C0"/>
    <w:rsid w:val="00C61439"/>
    <w:rsid w:val="00CD0526"/>
    <w:rsid w:val="00D21381"/>
    <w:rsid w:val="00E06CCF"/>
    <w:rsid w:val="00E602E5"/>
    <w:rsid w:val="00E9453C"/>
    <w:rsid w:val="00FD3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F5F60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3D43"/>
    <w:rPr>
      <w:b/>
      <w:bCs/>
    </w:rPr>
  </w:style>
  <w:style w:type="character" w:styleId="Emphasis">
    <w:name w:val="Emphasis"/>
    <w:basedOn w:val="DefaultParagraphFont"/>
    <w:uiPriority w:val="20"/>
    <w:qFormat/>
    <w:rsid w:val="00513D43"/>
    <w:rPr>
      <w:i/>
      <w:iCs/>
    </w:rPr>
  </w:style>
  <w:style w:type="character" w:styleId="Hyperlink">
    <w:name w:val="Hyperlink"/>
    <w:basedOn w:val="DefaultParagraphFont"/>
    <w:uiPriority w:val="99"/>
    <w:unhideWhenUsed/>
    <w:rsid w:val="005E7FE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1F6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575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13D43"/>
    <w:rPr>
      <w:b/>
      <w:bCs/>
    </w:rPr>
  </w:style>
  <w:style w:type="character" w:styleId="Emphasis">
    <w:name w:val="Emphasis"/>
    <w:basedOn w:val="DefaultParagraphFont"/>
    <w:uiPriority w:val="20"/>
    <w:qFormat/>
    <w:rsid w:val="00513D43"/>
    <w:rPr>
      <w:i/>
      <w:iCs/>
    </w:rPr>
  </w:style>
  <w:style w:type="character" w:styleId="Hyperlink">
    <w:name w:val="Hyperlink"/>
    <w:basedOn w:val="DefaultParagraphFont"/>
    <w:uiPriority w:val="99"/>
    <w:unhideWhenUsed/>
    <w:rsid w:val="005E7FE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1F66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457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.facebook.com/l.php?u=https%3A%2F%2Fwww.instagram.com%2Foranjson%2F%3Ffbclid%3DIwAR2goklXDOPjZWOUKWTn7YbEcGXUPvH446DXzfJxTsxVNxS9JSy3r4IA3lY&amp;h=AT39LP3N-6J9_qzvs1su0sYo4SjN8NuY2mz6R9he0grApZS91G8z3VERUXrlaqm4pcugB_tFePzzro9wCUkqwlh-mNOBqfSYU4-nz0xRmyJjS7iQb5wYT65nZZVdriKBoUzvbpM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reshonthenet.co.uk/2019/11/faves344/" TargetMode="External"/><Relationship Id="rId12" Type="http://schemas.openxmlformats.org/officeDocument/2006/relationships/hyperlink" Target="https://soundcloud.com/oranjson/?fbclid=IwAR0_MIvawkzeJ3syh4m-TcQ9YK8QAlZnl65VyyPJgZFbUX8GsSXysmkNj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HOq2dW1uZo" TargetMode="External"/><Relationship Id="rId11" Type="http://schemas.openxmlformats.org/officeDocument/2006/relationships/hyperlink" Target="https://open.spotify.com/artist/0ZqIKqwmfBVvVWQ9TXWVy8?si=239Thq5DSc-SKptkkoQA3g&amp;fbclid=IwAR1z0Ja4vG4PmwrnOGErKDnmMjIX8BxII2lmSpnp6yilP7lnZGApOencp0A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facebook.com/OranjS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oranjson?lang=en&amp;fbclid=IwAR2lV9-BONB0OhC0a29GoXx3LLcju5cFriV1JjStdK3_aG5bboa2Dyh6s9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67EA1BCF</Template>
  <TotalTime>5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Cheshire Shared Services</Company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Linford</dc:creator>
  <cp:keywords/>
  <dc:description/>
  <cp:lastModifiedBy>LINFORD, Kieran</cp:lastModifiedBy>
  <cp:revision>4</cp:revision>
  <dcterms:created xsi:type="dcterms:W3CDTF">2019-12-02T17:05:00Z</dcterms:created>
  <dcterms:modified xsi:type="dcterms:W3CDTF">2020-01-10T13:44:00Z</dcterms:modified>
</cp:coreProperties>
</file>