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767EA8" w:rsidRDefault="006D1DE9">
              <w:pPr>
                <w:pStyle w:val="Publishwithline"/>
              </w:pPr>
              <w:r>
                <w:t xml:space="preserve">Catering Rider by Tale Quale </w:t>
              </w:r>
            </w:p>
          </w:sdtContent>
        </w:sdt>
        <w:p w:rsidR="00767EA8" w:rsidRDefault="00767EA8">
          <w:pPr>
            <w:pStyle w:val="underline"/>
          </w:pPr>
        </w:p>
        <w:p w:rsidR="00767EA8" w:rsidRDefault="006D1DE9">
          <w:pPr>
            <w:pStyle w:val="PadderBetweenControlandBody"/>
          </w:pPr>
        </w:p>
      </w:sdtContent>
    </w:sdt>
    <w:p w:rsidR="00767EA8" w:rsidRDefault="006D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: </w:t>
      </w:r>
    </w:p>
    <w:p w:rsidR="006D1DE9" w:rsidRDefault="006D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Azra Aksoj (F)</w:t>
      </w:r>
    </w:p>
    <w:p w:rsidR="006D1DE9" w:rsidRDefault="006D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Perić (F)</w:t>
      </w:r>
    </w:p>
    <w:p w:rsidR="006D1DE9" w:rsidRDefault="006D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Tarik Guzin (M)</w:t>
      </w:r>
    </w:p>
    <w:p w:rsidR="006D1DE9" w:rsidRDefault="006D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Alendar (M)</w:t>
      </w:r>
    </w:p>
    <w:p w:rsidR="006D1DE9" w:rsidRDefault="006D1DE9">
      <w:pPr>
        <w:rPr>
          <w:rFonts w:ascii="Times New Roman" w:hAnsi="Times New Roman" w:cs="Times New Roman"/>
          <w:sz w:val="24"/>
          <w:szCs w:val="24"/>
        </w:rPr>
      </w:pPr>
    </w:p>
    <w:p w:rsidR="006D1DE9" w:rsidRDefault="006D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band members is vegan or vegetarian, or have a certain diet disorder – so no specification there. Azra, Tarik and Mirza do not eat pork or any products made of it. </w:t>
      </w:r>
    </w:p>
    <w:p w:rsidR="006D1DE9" w:rsidRPr="006D1DE9" w:rsidRDefault="006D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the beverages, there are no specific demands. We all drink light beer, draft or lager regular.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1DE9" w:rsidRPr="006D1DE9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6D1DE9"/>
    <w:rsid w:val="00300959"/>
    <w:rsid w:val="006D1DE9"/>
    <w:rsid w:val="007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9687-3502-4BDA-AB4C-2693C16C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hr-HR" w:eastAsia="hr-H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za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EF90-C3DF-4D23-B317-1910097B79D3}"/>
      </w:docPartPr>
      <w:docPartBody>
        <w:p w:rsidR="00000000" w:rsidRDefault="000A4DD4">
          <w:r w:rsidRPr="007F0966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4"/>
    <w:rsid w:val="000A4DD4"/>
    <w:rsid w:val="0081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D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Catering Rider by Tale Quale 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</cp:lastModifiedBy>
  <cp:revision>1</cp:revision>
  <dcterms:created xsi:type="dcterms:W3CDTF">2018-07-24T11:42:00Z</dcterms:created>
  <dcterms:modified xsi:type="dcterms:W3CDTF">2018-07-24T11:46:00Z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