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78420D" w:rsidP="00054A90">
            <w:pPr>
              <w:jc w:val="center"/>
            </w:pPr>
            <w:bookmarkStart w:id="0" w:name="_GoBack"/>
            <w:r w:rsidRPr="0078420D">
              <w:rPr>
                <w:noProof/>
                <w:lang w:val="en-IE" w:eastAsia="en-IE"/>
              </w:rPr>
              <w:drawing>
                <wp:inline distT="0" distB="0" distL="0" distR="0">
                  <wp:extent cx="3886200" cy="2914650"/>
                  <wp:effectExtent l="0" t="0" r="0" b="0"/>
                  <wp:docPr id="3" name="Picture 3" descr="C:\Users\Currivanl\AppData\Local\Microsoft\Windows\Temporary Internet Files\Content.Outlook\8I1EWUHD\FB_IMG_1509183564771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urrivanl\AppData\Local\Microsoft\Windows\Temporary Internet Files\Content.Outlook\8I1EWUHD\FB_IMG_1509183564771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657" cy="291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975" w:rsidRPr="00284301" w:rsidRDefault="00893722" w:rsidP="006F3CE1">
            <w:pPr>
              <w:pStyle w:val="Title"/>
              <w:rPr>
                <w:rFonts w:ascii="Broadway" w:hAnsi="Broadway"/>
                <w:sz w:val="84"/>
                <w:szCs w:val="84"/>
              </w:rPr>
            </w:pPr>
            <w:r w:rsidRPr="00284301">
              <w:rPr>
                <w:rFonts w:ascii="Broadway" w:hAnsi="Broadway"/>
                <w:sz w:val="84"/>
                <w:szCs w:val="84"/>
              </w:rPr>
              <w:t>Mama Martin</w:t>
            </w:r>
          </w:p>
          <w:p w:rsidR="00874975" w:rsidRPr="00284301" w:rsidRDefault="009072F8" w:rsidP="009072F8">
            <w:pPr>
              <w:pStyle w:val="Heading4"/>
              <w:rPr>
                <w:rFonts w:ascii="Broadway" w:hAnsi="Broadway"/>
              </w:rPr>
            </w:pPr>
            <w:r w:rsidRPr="00284301">
              <w:rPr>
                <w:rFonts w:ascii="Broadway" w:hAnsi="Broadway"/>
              </w:rPr>
              <w:t>Dirty Dublin Delta Blues</w:t>
            </w:r>
          </w:p>
          <w:p w:rsidR="00874975" w:rsidRDefault="00893722" w:rsidP="00874975">
            <w:pPr>
              <w:pStyle w:val="Heading1"/>
            </w:pPr>
            <w:r w:rsidRPr="00893722">
              <w:rPr>
                <w:lang w:val="en-IE"/>
              </w:rPr>
              <w:t>Biography</w:t>
            </w:r>
          </w:p>
          <w:p w:rsidR="00575183" w:rsidRPr="0017665E" w:rsidRDefault="003C2198" w:rsidP="00575183">
            <w:pPr>
              <w:rPr>
                <w:sz w:val="24"/>
                <w:szCs w:val="24"/>
              </w:rPr>
            </w:pPr>
            <w:r w:rsidRPr="00637086">
              <w:rPr>
                <w:sz w:val="22"/>
                <w:szCs w:val="22"/>
                <w:lang w:val="en-IE"/>
              </w:rPr>
              <w:t xml:space="preserve">Formed in 2014 the band has been developing a strong following both online and at gigs. </w:t>
            </w:r>
            <w:r w:rsidR="00575183" w:rsidRPr="00637086">
              <w:rPr>
                <w:sz w:val="22"/>
                <w:szCs w:val="22"/>
                <w:lang w:val="en-IE"/>
              </w:rPr>
              <w:t xml:space="preserve">Influenced by the early blues masters and more recent icons like Cream and ZZ </w:t>
            </w:r>
            <w:r w:rsidR="005D2229" w:rsidRPr="00637086">
              <w:rPr>
                <w:sz w:val="22"/>
                <w:szCs w:val="22"/>
                <w:lang w:val="en-IE"/>
              </w:rPr>
              <w:t>T</w:t>
            </w:r>
            <w:r w:rsidR="00575183" w:rsidRPr="00637086">
              <w:rPr>
                <w:sz w:val="22"/>
                <w:szCs w:val="22"/>
                <w:lang w:val="en-IE"/>
              </w:rPr>
              <w:t>op the</w:t>
            </w:r>
            <w:r w:rsidR="005D2229" w:rsidRPr="00637086">
              <w:rPr>
                <w:sz w:val="22"/>
                <w:szCs w:val="22"/>
                <w:lang w:val="en-IE"/>
              </w:rPr>
              <w:t>y</w:t>
            </w:r>
            <w:r w:rsidR="00575183" w:rsidRPr="00637086">
              <w:rPr>
                <w:sz w:val="22"/>
                <w:szCs w:val="22"/>
                <w:lang w:val="en-IE"/>
              </w:rPr>
              <w:t xml:space="preserve"> blend an array of musical styles to create an energetic and melodic mix of pure rock and roll magic</w:t>
            </w:r>
            <w:r w:rsidR="00575183" w:rsidRPr="0017665E">
              <w:rPr>
                <w:sz w:val="24"/>
                <w:szCs w:val="24"/>
                <w:lang w:val="en-IE"/>
              </w:rPr>
              <w:t>.</w:t>
            </w:r>
            <w:r w:rsidR="00575183" w:rsidRPr="0017665E">
              <w:rPr>
                <w:sz w:val="24"/>
                <w:szCs w:val="24"/>
              </w:rPr>
              <w:t xml:space="preserve"> </w:t>
            </w:r>
          </w:p>
          <w:p w:rsidR="00FB290A" w:rsidRPr="00637086" w:rsidRDefault="007C4460" w:rsidP="003C2198">
            <w:pPr>
              <w:rPr>
                <w:sz w:val="22"/>
                <w:szCs w:val="22"/>
                <w:lang w:val="en-IE"/>
              </w:rPr>
            </w:pPr>
            <w:r w:rsidRPr="00637086">
              <w:rPr>
                <w:sz w:val="22"/>
                <w:szCs w:val="22"/>
                <w:lang w:val="en-IE"/>
              </w:rPr>
              <w:t>Front woman and lyricist Andrea Martin, whose lyrics have been compared to musical greats such as Tom Wa</w:t>
            </w:r>
            <w:r w:rsidR="003B4C77" w:rsidRPr="00637086">
              <w:rPr>
                <w:sz w:val="22"/>
                <w:szCs w:val="22"/>
                <w:lang w:val="en-IE"/>
              </w:rPr>
              <w:t>i</w:t>
            </w:r>
            <w:r w:rsidRPr="00637086">
              <w:rPr>
                <w:sz w:val="22"/>
                <w:szCs w:val="22"/>
                <w:lang w:val="en-IE"/>
              </w:rPr>
              <w:t>ts and Le</w:t>
            </w:r>
            <w:r w:rsidR="003B4C77" w:rsidRPr="00637086">
              <w:rPr>
                <w:sz w:val="22"/>
                <w:szCs w:val="22"/>
                <w:lang w:val="en-IE"/>
              </w:rPr>
              <w:t>o</w:t>
            </w:r>
            <w:r w:rsidRPr="00637086">
              <w:rPr>
                <w:sz w:val="22"/>
                <w:szCs w:val="22"/>
                <w:lang w:val="en-IE"/>
              </w:rPr>
              <w:t>nard Cohen, entices the crowds with not only her unique vocals but her charismatic brand of sass and vivaciousness on stage</w:t>
            </w:r>
            <w:r w:rsidR="003B4C77" w:rsidRPr="00637086">
              <w:rPr>
                <w:sz w:val="22"/>
                <w:szCs w:val="22"/>
                <w:lang w:val="en-IE"/>
              </w:rPr>
              <w:t>.</w:t>
            </w:r>
            <w:r w:rsidRPr="00637086">
              <w:rPr>
                <w:sz w:val="22"/>
                <w:szCs w:val="22"/>
                <w:lang w:val="en-IE"/>
              </w:rPr>
              <w:t xml:space="preserve"> Newcomer Francis Scattergood’s unique</w:t>
            </w:r>
            <w:r w:rsidR="00767E0A" w:rsidRPr="00637086">
              <w:rPr>
                <w:sz w:val="22"/>
                <w:szCs w:val="22"/>
                <w:lang w:val="en-IE"/>
              </w:rPr>
              <w:t xml:space="preserve"> guitar playing</w:t>
            </w:r>
            <w:r w:rsidRPr="00637086">
              <w:rPr>
                <w:sz w:val="22"/>
                <w:szCs w:val="22"/>
                <w:lang w:val="en-IE"/>
              </w:rPr>
              <w:t xml:space="preserve"> add</w:t>
            </w:r>
            <w:r w:rsidR="00656210" w:rsidRPr="00637086">
              <w:rPr>
                <w:sz w:val="22"/>
                <w:szCs w:val="22"/>
                <w:lang w:val="en-IE"/>
              </w:rPr>
              <w:t>s</w:t>
            </w:r>
            <w:r w:rsidRPr="00637086">
              <w:rPr>
                <w:sz w:val="22"/>
                <w:szCs w:val="22"/>
                <w:lang w:val="en-IE"/>
              </w:rPr>
              <w:t xml:space="preserve"> something fresh to the bands already dynamic appeal</w:t>
            </w:r>
            <w:r w:rsidR="006A09C8" w:rsidRPr="00637086">
              <w:rPr>
                <w:sz w:val="22"/>
                <w:szCs w:val="22"/>
                <w:lang w:val="en-IE"/>
              </w:rPr>
              <w:t xml:space="preserve">. </w:t>
            </w:r>
            <w:r w:rsidR="00302718" w:rsidRPr="00637086">
              <w:rPr>
                <w:sz w:val="22"/>
                <w:szCs w:val="22"/>
                <w:lang w:val="en-IE"/>
              </w:rPr>
              <w:t>Taking inspiration from all styles he belts out</w:t>
            </w:r>
            <w:r w:rsidR="009D36FC" w:rsidRPr="00637086">
              <w:rPr>
                <w:sz w:val="22"/>
                <w:szCs w:val="22"/>
                <w:lang w:val="en-IE"/>
              </w:rPr>
              <w:t xml:space="preserve"> gritty blues-rock</w:t>
            </w:r>
            <w:r w:rsidR="00302718" w:rsidRPr="00637086">
              <w:rPr>
                <w:sz w:val="22"/>
                <w:szCs w:val="22"/>
                <w:lang w:val="en-IE"/>
              </w:rPr>
              <w:t xml:space="preserve"> </w:t>
            </w:r>
            <w:r w:rsidR="006A09C8" w:rsidRPr="00637086">
              <w:rPr>
                <w:sz w:val="22"/>
                <w:szCs w:val="22"/>
                <w:lang w:val="en-IE"/>
              </w:rPr>
              <w:t>riffs</w:t>
            </w:r>
            <w:r w:rsidR="00302718" w:rsidRPr="00637086">
              <w:rPr>
                <w:sz w:val="22"/>
                <w:szCs w:val="22"/>
                <w:lang w:val="en-IE"/>
              </w:rPr>
              <w:t>,</w:t>
            </w:r>
            <w:r w:rsidR="009D36FC" w:rsidRPr="00637086">
              <w:rPr>
                <w:sz w:val="22"/>
                <w:szCs w:val="22"/>
                <w:lang w:val="en-IE"/>
              </w:rPr>
              <w:t xml:space="preserve"> </w:t>
            </w:r>
            <w:r w:rsidR="00302718" w:rsidRPr="00637086">
              <w:rPr>
                <w:sz w:val="22"/>
                <w:szCs w:val="22"/>
                <w:lang w:val="en-IE"/>
              </w:rPr>
              <w:t>b</w:t>
            </w:r>
            <w:r w:rsidR="006A09C8" w:rsidRPr="00637086">
              <w:rPr>
                <w:sz w:val="22"/>
                <w:szCs w:val="22"/>
                <w:lang w:val="en-IE"/>
              </w:rPr>
              <w:t>rin</w:t>
            </w:r>
            <w:r w:rsidR="009D36FC" w:rsidRPr="00637086">
              <w:rPr>
                <w:sz w:val="22"/>
                <w:szCs w:val="22"/>
                <w:lang w:val="en-IE"/>
              </w:rPr>
              <w:t>g</w:t>
            </w:r>
            <w:r w:rsidR="006A09C8" w:rsidRPr="00637086">
              <w:rPr>
                <w:sz w:val="22"/>
                <w:szCs w:val="22"/>
                <w:lang w:val="en-IE"/>
              </w:rPr>
              <w:t>ing a sense of anarchy to his leads</w:t>
            </w:r>
            <w:r w:rsidR="00302718" w:rsidRPr="00637086">
              <w:rPr>
                <w:sz w:val="22"/>
                <w:szCs w:val="22"/>
                <w:lang w:val="en-IE"/>
              </w:rPr>
              <w:t>,</w:t>
            </w:r>
            <w:r w:rsidR="006A09C8" w:rsidRPr="00637086">
              <w:rPr>
                <w:sz w:val="22"/>
                <w:szCs w:val="22"/>
                <w:lang w:val="en-IE"/>
              </w:rPr>
              <w:t xml:space="preserve"> sound that owes much to N</w:t>
            </w:r>
            <w:r w:rsidR="00302718" w:rsidRPr="00637086">
              <w:rPr>
                <w:sz w:val="22"/>
                <w:szCs w:val="22"/>
                <w:lang w:val="en-IE"/>
              </w:rPr>
              <w:t xml:space="preserve">iall </w:t>
            </w:r>
            <w:r w:rsidR="006A09C8" w:rsidRPr="00637086">
              <w:rPr>
                <w:sz w:val="22"/>
                <w:szCs w:val="22"/>
                <w:lang w:val="en-IE"/>
              </w:rPr>
              <w:t>Y</w:t>
            </w:r>
            <w:r w:rsidR="00302718" w:rsidRPr="00637086">
              <w:rPr>
                <w:sz w:val="22"/>
                <w:szCs w:val="22"/>
                <w:lang w:val="en-IE"/>
              </w:rPr>
              <w:t>oung</w:t>
            </w:r>
            <w:r w:rsidR="006A09C8" w:rsidRPr="00637086">
              <w:rPr>
                <w:sz w:val="22"/>
                <w:szCs w:val="22"/>
                <w:lang w:val="en-IE"/>
              </w:rPr>
              <w:t xml:space="preserve"> and C</w:t>
            </w:r>
            <w:r w:rsidR="00302718" w:rsidRPr="00637086">
              <w:rPr>
                <w:sz w:val="22"/>
                <w:szCs w:val="22"/>
                <w:lang w:val="en-IE"/>
              </w:rPr>
              <w:t>aptain Beefheart</w:t>
            </w:r>
            <w:r w:rsidR="00796DB5" w:rsidRPr="00637086">
              <w:rPr>
                <w:sz w:val="22"/>
                <w:szCs w:val="22"/>
                <w:lang w:val="en-IE"/>
              </w:rPr>
              <w:t>.</w:t>
            </w:r>
            <w:r w:rsidRPr="00637086">
              <w:rPr>
                <w:sz w:val="22"/>
                <w:szCs w:val="22"/>
                <w:lang w:val="en-IE"/>
              </w:rPr>
              <w:t xml:space="preserve"> </w:t>
            </w:r>
            <w:r w:rsidR="00054A90">
              <w:rPr>
                <w:sz w:val="22"/>
                <w:szCs w:val="22"/>
                <w:lang w:val="en-IE"/>
              </w:rPr>
              <w:t>Jake Hyland</w:t>
            </w:r>
            <w:r w:rsidRPr="00637086">
              <w:rPr>
                <w:sz w:val="22"/>
                <w:szCs w:val="22"/>
                <w:lang w:val="en-IE"/>
              </w:rPr>
              <w:t xml:space="preserve"> </w:t>
            </w:r>
            <w:r w:rsidR="00656210" w:rsidRPr="00637086">
              <w:rPr>
                <w:sz w:val="22"/>
                <w:szCs w:val="22"/>
                <w:lang w:val="en-IE"/>
              </w:rPr>
              <w:t xml:space="preserve">deep passion </w:t>
            </w:r>
            <w:r w:rsidR="00740BAA" w:rsidRPr="00637086">
              <w:rPr>
                <w:sz w:val="22"/>
                <w:szCs w:val="22"/>
                <w:lang w:val="en-IE"/>
              </w:rPr>
              <w:t xml:space="preserve">for drumming emanates on </w:t>
            </w:r>
            <w:r w:rsidR="00B26168" w:rsidRPr="00637086">
              <w:rPr>
                <w:sz w:val="22"/>
                <w:szCs w:val="22"/>
                <w:lang w:val="en-IE"/>
              </w:rPr>
              <w:t>stage, a</w:t>
            </w:r>
            <w:r w:rsidR="00740BAA" w:rsidRPr="00637086">
              <w:rPr>
                <w:sz w:val="22"/>
                <w:szCs w:val="22"/>
                <w:lang w:val="en-IE"/>
              </w:rPr>
              <w:t xml:space="preserve"> kind of raw, from-gut-playing that is so engaging. </w:t>
            </w:r>
            <w:r w:rsidRPr="00637086">
              <w:rPr>
                <w:sz w:val="22"/>
                <w:szCs w:val="22"/>
                <w:lang w:val="en-IE"/>
              </w:rPr>
              <w:t xml:space="preserve">Colm Rooney’s </w:t>
            </w:r>
            <w:r w:rsidR="006A09C8" w:rsidRPr="00637086">
              <w:rPr>
                <w:sz w:val="22"/>
                <w:szCs w:val="22"/>
                <w:lang w:val="en-IE"/>
              </w:rPr>
              <w:t xml:space="preserve">trademark </w:t>
            </w:r>
            <w:r w:rsidRPr="00637086">
              <w:rPr>
                <w:sz w:val="22"/>
                <w:szCs w:val="22"/>
                <w:lang w:val="en-IE"/>
              </w:rPr>
              <w:t>solid</w:t>
            </w:r>
            <w:r w:rsidR="0046705D" w:rsidRPr="00637086">
              <w:rPr>
                <w:sz w:val="22"/>
                <w:szCs w:val="22"/>
                <w:lang w:val="en-IE"/>
              </w:rPr>
              <w:t xml:space="preserve"> </w:t>
            </w:r>
            <w:r w:rsidR="0039076E">
              <w:rPr>
                <w:sz w:val="22"/>
                <w:szCs w:val="22"/>
                <w:lang w:val="en-IE"/>
              </w:rPr>
              <w:t>soulful</w:t>
            </w:r>
            <w:r w:rsidRPr="00637086">
              <w:rPr>
                <w:sz w:val="22"/>
                <w:szCs w:val="22"/>
                <w:lang w:val="en-IE"/>
              </w:rPr>
              <w:t xml:space="preserve"> bass </w:t>
            </w:r>
            <w:r w:rsidR="0039076E">
              <w:rPr>
                <w:sz w:val="22"/>
                <w:szCs w:val="22"/>
                <w:lang w:val="en-IE"/>
              </w:rPr>
              <w:t xml:space="preserve">rifts </w:t>
            </w:r>
            <w:r w:rsidR="0046705D" w:rsidRPr="00637086">
              <w:rPr>
                <w:sz w:val="22"/>
                <w:szCs w:val="22"/>
                <w:lang w:val="en-IE"/>
              </w:rPr>
              <w:t>complete</w:t>
            </w:r>
            <w:r w:rsidR="00740BAA" w:rsidRPr="00637086">
              <w:rPr>
                <w:sz w:val="22"/>
                <w:szCs w:val="22"/>
                <w:lang w:val="en-IE"/>
              </w:rPr>
              <w:t>s</w:t>
            </w:r>
            <w:r w:rsidR="0046705D" w:rsidRPr="00637086">
              <w:rPr>
                <w:sz w:val="22"/>
                <w:szCs w:val="22"/>
                <w:lang w:val="en-IE"/>
              </w:rPr>
              <w:t xml:space="preserve"> the sound to create </w:t>
            </w:r>
            <w:r w:rsidRPr="00637086">
              <w:rPr>
                <w:sz w:val="22"/>
                <w:szCs w:val="22"/>
                <w:lang w:val="en-IE"/>
              </w:rPr>
              <w:t>an awesomely magnetic groove</w:t>
            </w:r>
            <w:r w:rsidR="0039076E">
              <w:rPr>
                <w:sz w:val="22"/>
                <w:szCs w:val="22"/>
                <w:lang w:val="en-IE"/>
              </w:rPr>
              <w:t xml:space="preserve"> creating the heartbeat and backbeat of the band</w:t>
            </w:r>
            <w:r w:rsidR="00740BAA" w:rsidRPr="00637086">
              <w:rPr>
                <w:sz w:val="22"/>
                <w:szCs w:val="22"/>
                <w:lang w:val="en-IE"/>
              </w:rPr>
              <w:t>.</w:t>
            </w:r>
          </w:p>
          <w:p w:rsidR="00874975" w:rsidRPr="00637086" w:rsidRDefault="00575183" w:rsidP="00302718">
            <w:pPr>
              <w:rPr>
                <w:sz w:val="22"/>
                <w:szCs w:val="22"/>
              </w:rPr>
            </w:pPr>
            <w:r w:rsidRPr="00637086">
              <w:rPr>
                <w:sz w:val="22"/>
                <w:szCs w:val="22"/>
              </w:rPr>
              <w:t>Playing original pieces fearlessly e</w:t>
            </w:r>
            <w:r w:rsidR="00630800" w:rsidRPr="00637086">
              <w:rPr>
                <w:sz w:val="22"/>
                <w:szCs w:val="22"/>
              </w:rPr>
              <w:t>ntertain</w:t>
            </w:r>
            <w:r w:rsidRPr="00637086">
              <w:rPr>
                <w:sz w:val="22"/>
                <w:szCs w:val="22"/>
              </w:rPr>
              <w:t>ment</w:t>
            </w:r>
            <w:r w:rsidR="00630800" w:rsidRPr="00637086">
              <w:rPr>
                <w:sz w:val="22"/>
                <w:szCs w:val="22"/>
              </w:rPr>
              <w:t xml:space="preserve"> to the highest degree </w:t>
            </w:r>
            <w:r w:rsidRPr="00637086">
              <w:rPr>
                <w:sz w:val="22"/>
                <w:szCs w:val="22"/>
              </w:rPr>
              <w:t xml:space="preserve">is guaranteed </w:t>
            </w:r>
            <w:r w:rsidR="00630800" w:rsidRPr="00637086">
              <w:rPr>
                <w:sz w:val="22"/>
                <w:szCs w:val="22"/>
              </w:rPr>
              <w:t xml:space="preserve">due to their complete love of music. With feet firmly on the ground and the many fantastic experiences due to life on the road, they guarantee a great </w:t>
            </w:r>
            <w:r w:rsidR="002637CE" w:rsidRPr="00637086">
              <w:rPr>
                <w:sz w:val="22"/>
                <w:szCs w:val="22"/>
              </w:rPr>
              <w:t>gig</w:t>
            </w:r>
            <w:r w:rsidR="00630800" w:rsidRPr="00637086">
              <w:rPr>
                <w:sz w:val="22"/>
                <w:szCs w:val="22"/>
              </w:rPr>
              <w:t xml:space="preserve"> wherever the road takes them. </w:t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6F7C5F" w:rsidRPr="006F7C5F" w:rsidTr="0017665E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7A61F0" w:rsidRPr="006F7C5F" w:rsidRDefault="0090368F" w:rsidP="00AB1552">
                  <w:pPr>
                    <w:pStyle w:val="Heading2"/>
                    <w:spacing w:after="0"/>
                    <w:rPr>
                      <w:rFonts w:ascii="Bodoni MT Condensed" w:hAnsi="Bodoni MT Condensed"/>
                      <w:sz w:val="24"/>
                      <w:szCs w:val="24"/>
                    </w:rPr>
                  </w:pPr>
                  <w:r w:rsidRPr="006F7C5F">
                    <w:rPr>
                      <w:rFonts w:ascii="Bodoni MT Condensed" w:hAnsi="Bodoni MT Condensed"/>
                      <w:sz w:val="24"/>
                      <w:szCs w:val="24"/>
                    </w:rPr>
                    <w:t>H</w:t>
                  </w:r>
                  <w:r w:rsidR="007A61F0" w:rsidRPr="006F7C5F">
                    <w:rPr>
                      <w:rFonts w:ascii="Bodoni MT Condensed" w:hAnsi="Bodoni MT Condensed"/>
                      <w:sz w:val="24"/>
                      <w:szCs w:val="24"/>
                    </w:rPr>
                    <w:t>ighlights</w:t>
                  </w:r>
                </w:p>
                <w:p w:rsidR="007A61F0" w:rsidRPr="006F7C5F" w:rsidRDefault="007A61F0" w:rsidP="0017665E">
                  <w:pPr>
                    <w:pStyle w:val="Heading2"/>
                    <w:spacing w:after="0"/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</w:pP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Headlined Abertillery Blues Festival Wales</w:t>
                  </w:r>
                </w:p>
                <w:p w:rsidR="007A61F0" w:rsidRPr="006F7C5F" w:rsidRDefault="007A61F0" w:rsidP="0017665E">
                  <w:pPr>
                    <w:pStyle w:val="Heading2"/>
                    <w:spacing w:after="0"/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</w:pP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 xml:space="preserve">Linton Festival </w:t>
                  </w:r>
                  <w:r w:rsidR="00C77F70"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UK</w:t>
                  </w:r>
                </w:p>
                <w:p w:rsidR="007A61F0" w:rsidRPr="006F7C5F" w:rsidRDefault="007A61F0" w:rsidP="0017665E">
                  <w:pPr>
                    <w:pStyle w:val="Heading2"/>
                    <w:spacing w:after="0"/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</w:pP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Poc the Blues Festival</w:t>
                  </w:r>
                  <w:r w:rsidR="00C77F70"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 xml:space="preserve">, </w:t>
                  </w: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Monaghan Ireland</w:t>
                  </w:r>
                </w:p>
                <w:p w:rsidR="007A61F0" w:rsidRPr="006F7C5F" w:rsidRDefault="007A61F0" w:rsidP="0017665E">
                  <w:pPr>
                    <w:pStyle w:val="Heading2"/>
                    <w:spacing w:after="0"/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</w:pP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Rory Gallagher Festival</w:t>
                  </w:r>
                  <w:r w:rsidR="00C77F70"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,</w:t>
                  </w: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 xml:space="preserve"> Donegal Ireland</w:t>
                  </w:r>
                </w:p>
                <w:p w:rsidR="00575183" w:rsidRPr="006F7C5F" w:rsidRDefault="00575183" w:rsidP="0017665E">
                  <w:pPr>
                    <w:pStyle w:val="Heading2"/>
                    <w:spacing w:after="0"/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</w:pP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Fibber M</w:t>
                  </w:r>
                  <w:r w:rsidR="00024469"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ag</w:t>
                  </w: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ees</w:t>
                  </w:r>
                  <w:r w:rsidR="008A0A5D"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,</w:t>
                  </w: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 xml:space="preserve"> </w:t>
                  </w:r>
                  <w:r w:rsidR="00196EE2"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Dublin</w:t>
                  </w:r>
                </w:p>
                <w:p w:rsidR="00A929C7" w:rsidRPr="006F7C5F" w:rsidRDefault="007A61F0" w:rsidP="0017665E">
                  <w:pPr>
                    <w:pStyle w:val="Heading2"/>
                    <w:spacing w:after="0"/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</w:pP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 xml:space="preserve">Won </w:t>
                  </w:r>
                  <w:r w:rsidR="00DB7959"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Radio Nova</w:t>
                  </w: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 xml:space="preserve"> </w:t>
                  </w:r>
                  <w:r w:rsidR="00C77F70"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‘</w:t>
                  </w: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Battle of the Bands</w:t>
                  </w:r>
                  <w:r w:rsidR="00C77F70"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>’</w:t>
                  </w:r>
                  <w:r w:rsidRPr="006F7C5F">
                    <w:rPr>
                      <w:rFonts w:ascii="Bodoni MT Condensed" w:hAnsi="Bodoni MT Condensed"/>
                      <w:sz w:val="24"/>
                      <w:szCs w:val="24"/>
                      <w:lang w:val="en-IE"/>
                    </w:rPr>
                    <w:t xml:space="preserve"> competition</w:t>
                  </w:r>
                </w:p>
                <w:p w:rsidR="0090368F" w:rsidRPr="006F7C5F" w:rsidRDefault="0090368F" w:rsidP="0017665E">
                  <w:pPr>
                    <w:pStyle w:val="Heading2"/>
                    <w:spacing w:after="0"/>
                    <w:rPr>
                      <w:rFonts w:ascii="Bodoni MT Condensed" w:hAnsi="Bodoni MT Condensed"/>
                      <w:sz w:val="24"/>
                      <w:szCs w:val="24"/>
                    </w:rPr>
                  </w:pPr>
                </w:p>
                <w:p w:rsidR="00A929C7" w:rsidRPr="006F7C5F" w:rsidRDefault="00FB290A" w:rsidP="00AB1552">
                  <w:pPr>
                    <w:pStyle w:val="Heading2"/>
                    <w:spacing w:after="0"/>
                    <w:rPr>
                      <w:rFonts w:ascii="Bodoni MT Condensed" w:hAnsi="Bodoni MT Condensed"/>
                      <w:sz w:val="24"/>
                      <w:szCs w:val="24"/>
                    </w:rPr>
                  </w:pPr>
                  <w:r w:rsidRPr="006F7C5F">
                    <w:rPr>
                      <w:rFonts w:ascii="Bodoni MT Condensed" w:hAnsi="Bodoni MT Condensed"/>
                      <w:sz w:val="24"/>
                      <w:szCs w:val="24"/>
                    </w:rPr>
                    <w:t>Quotes</w:t>
                  </w:r>
                </w:p>
                <w:p w:rsidR="00FB290A" w:rsidRPr="006F7C5F" w:rsidRDefault="00B97E03" w:rsidP="00AB1552">
                  <w:pPr>
                    <w:pStyle w:val="Heading2"/>
                    <w:spacing w:after="0" w:line="240" w:lineRule="auto"/>
                    <w:rPr>
                      <w:rFonts w:ascii="Bodoni MT Condensed" w:hAnsi="Bodoni MT Condensed"/>
                      <w:sz w:val="24"/>
                      <w:szCs w:val="24"/>
                    </w:rPr>
                  </w:pPr>
                  <w:r w:rsidRPr="006F7C5F">
                    <w:rPr>
                      <w:rFonts w:ascii="Bodoni MT Condensed" w:hAnsi="Bodoni MT Condensed"/>
                      <w:i/>
                      <w:sz w:val="24"/>
                      <w:szCs w:val="24"/>
                    </w:rPr>
                    <w:t>Raucous Vocals</w:t>
                  </w:r>
                  <w:r w:rsidRPr="006F7C5F">
                    <w:rPr>
                      <w:rFonts w:ascii="Bodoni MT Condensed" w:hAnsi="Bodoni MT Condensed"/>
                      <w:sz w:val="24"/>
                      <w:szCs w:val="24"/>
                    </w:rPr>
                    <w:t xml:space="preserve"> The Star</w:t>
                  </w:r>
                </w:p>
                <w:p w:rsidR="00AB1552" w:rsidRPr="006F7C5F" w:rsidRDefault="008E311B" w:rsidP="008E311B">
                  <w:pPr>
                    <w:pStyle w:val="Heading2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F7C5F">
                    <w:rPr>
                      <w:rFonts w:ascii="Bodoni MT Condensed" w:hAnsi="Bodoni MT Condensed"/>
                      <w:i/>
                      <w:sz w:val="24"/>
                      <w:szCs w:val="24"/>
                    </w:rPr>
                    <w:t>Real Raw Ballsy Attitude</w:t>
                  </w:r>
                  <w:r w:rsidRPr="006F7C5F">
                    <w:rPr>
                      <w:rFonts w:ascii="Bodoni MT Condensed" w:hAnsi="Bodoni MT Condensed"/>
                      <w:sz w:val="24"/>
                      <w:szCs w:val="24"/>
                    </w:rPr>
                    <w:t xml:space="preserve"> The Dolls House Abitillery Wales</w:t>
                  </w:r>
                </w:p>
                <w:p w:rsidR="00AE10DC" w:rsidRPr="006F7C5F" w:rsidRDefault="00AE10DC" w:rsidP="00AB1552">
                  <w:pPr>
                    <w:pStyle w:val="Heading2"/>
                    <w:spacing w:after="0"/>
                    <w:rPr>
                      <w:sz w:val="24"/>
                      <w:szCs w:val="24"/>
                    </w:rPr>
                  </w:pPr>
                </w:p>
                <w:p w:rsidR="00AB1552" w:rsidRPr="006F7C5F" w:rsidRDefault="009D0BBA" w:rsidP="00AB1552">
                  <w:pPr>
                    <w:pStyle w:val="Heading2"/>
                    <w:spacing w:after="0"/>
                    <w:rPr>
                      <w:sz w:val="24"/>
                      <w:szCs w:val="24"/>
                    </w:rPr>
                  </w:pPr>
                  <w:r w:rsidRPr="006F7C5F">
                    <w:rPr>
                      <w:sz w:val="24"/>
                      <w:szCs w:val="24"/>
                    </w:rPr>
                    <w:t>M</w:t>
                  </w:r>
                  <w:r w:rsidR="008A0A5D" w:rsidRPr="006F7C5F">
                    <w:rPr>
                      <w:sz w:val="24"/>
                      <w:szCs w:val="24"/>
                    </w:rPr>
                    <w:t>usic</w:t>
                  </w:r>
                </w:p>
                <w:p w:rsidR="00A60F64" w:rsidRPr="006F7C5F" w:rsidRDefault="00A60F64" w:rsidP="00AB1552">
                  <w:pPr>
                    <w:pStyle w:val="Heading2"/>
                    <w:spacing w:after="0"/>
                    <w:rPr>
                      <w:sz w:val="24"/>
                      <w:szCs w:val="24"/>
                    </w:rPr>
                  </w:pPr>
                  <w:hyperlink r:id="rId8" w:history="1">
                    <w:r w:rsidRPr="006F7C5F">
                      <w:rPr>
                        <w:rStyle w:val="Hyperlink"/>
                        <w:color w:val="FFFFFF" w:themeColor="background1"/>
                        <w:sz w:val="24"/>
                        <w:szCs w:val="24"/>
                      </w:rPr>
                      <w:t>https://www.youtube.com/channel/UC</w:t>
                    </w:r>
                    <w:r w:rsidRPr="006F7C5F">
                      <w:rPr>
                        <w:rStyle w:val="Hyperlink"/>
                        <w:color w:val="FFFFFF" w:themeColor="background1"/>
                        <w:sz w:val="24"/>
                        <w:szCs w:val="24"/>
                      </w:rPr>
                      <w:t>j</w:t>
                    </w:r>
                    <w:r w:rsidRPr="006F7C5F">
                      <w:rPr>
                        <w:rStyle w:val="Hyperlink"/>
                        <w:color w:val="FFFFFF" w:themeColor="background1"/>
                        <w:sz w:val="24"/>
                        <w:szCs w:val="24"/>
                      </w:rPr>
                      <w:t>Qu2n4vRGiS-f9nvPu1MuQ?view_as=subscriber</w:t>
                    </w:r>
                  </w:hyperlink>
                  <w:r w:rsidRPr="006F7C5F">
                    <w:rPr>
                      <w:sz w:val="24"/>
                      <w:szCs w:val="24"/>
                    </w:rPr>
                    <w:t xml:space="preserve"> </w:t>
                  </w:r>
                </w:p>
                <w:p w:rsidR="00024469" w:rsidRPr="006F7C5F" w:rsidRDefault="00C17B3F" w:rsidP="00AB1552">
                  <w:pPr>
                    <w:pStyle w:val="Heading2"/>
                    <w:spacing w:after="0"/>
                    <w:rPr>
                      <w:sz w:val="24"/>
                      <w:szCs w:val="24"/>
                    </w:rPr>
                  </w:pPr>
                  <w:hyperlink r:id="rId9" w:history="1">
                    <w:r w:rsidR="00687BBC" w:rsidRPr="006F7C5F">
                      <w:rPr>
                        <w:rStyle w:val="Hyperlink"/>
                        <w:color w:val="FFFFFF" w:themeColor="background1"/>
                        <w:sz w:val="24"/>
                        <w:szCs w:val="24"/>
                      </w:rPr>
                      <w:t>www.soundcloud.com/mam-a-martin</w:t>
                    </w:r>
                  </w:hyperlink>
                  <w:r w:rsidR="00687BBC" w:rsidRPr="006F7C5F">
                    <w:rPr>
                      <w:sz w:val="24"/>
                      <w:szCs w:val="24"/>
                    </w:rPr>
                    <w:t xml:space="preserve"> </w:t>
                  </w:r>
                </w:p>
                <w:p w:rsidR="009D0BBA" w:rsidRPr="006F7C5F" w:rsidRDefault="009D0BBA" w:rsidP="00AB1552">
                  <w:pPr>
                    <w:pStyle w:val="Heading2"/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6F7C5F" w:rsidRPr="006F7C5F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9D0BBA" w:rsidRPr="006F7C5F" w:rsidRDefault="00C3017F" w:rsidP="009D0BBA">
                  <w:pPr>
                    <w:pStyle w:val="Heading1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E"/>
                    </w:rPr>
                  </w:pPr>
                  <w:r w:rsidRPr="006F7C5F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E"/>
                    </w:rPr>
                    <w:t>Contact:</w:t>
                  </w:r>
                  <w:r w:rsidR="00575183" w:rsidRPr="006F7C5F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E"/>
                    </w:rPr>
                    <w:t xml:space="preserve"> Lorraine</w:t>
                  </w:r>
                  <w:r w:rsidR="009D0BBA" w:rsidRPr="006F7C5F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E"/>
                    </w:rPr>
                    <w:t xml:space="preserve"> 0874133062 or </w:t>
                  </w:r>
                </w:p>
                <w:p w:rsidR="00A929C7" w:rsidRPr="006F7C5F" w:rsidRDefault="00C3017F" w:rsidP="00C3017F">
                  <w:pPr>
                    <w:pStyle w:val="Heading1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 w:rsidRPr="006F7C5F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IE"/>
                    </w:rPr>
                    <w:t>mamamartinband@gmail.com</w:t>
                  </w:r>
                </w:p>
                <w:p w:rsidR="009D0BBA" w:rsidRPr="006F7C5F" w:rsidRDefault="009D0BBA">
                  <w:pPr>
                    <w:pStyle w:val="ContactInfo"/>
                    <w:rPr>
                      <w:rFonts w:cstheme="minorHAnsi"/>
                      <w:sz w:val="24"/>
                      <w:szCs w:val="24"/>
                      <w:lang w:val="en-IE"/>
                    </w:rPr>
                  </w:pPr>
                </w:p>
                <w:p w:rsidR="002637CE" w:rsidRPr="006F7C5F" w:rsidRDefault="00C3017F">
                  <w:pPr>
                    <w:pStyle w:val="ContactInfo"/>
                    <w:rPr>
                      <w:rFonts w:cstheme="minorHAnsi"/>
                      <w:sz w:val="24"/>
                      <w:szCs w:val="24"/>
                      <w:lang w:val="en-IE"/>
                    </w:rPr>
                  </w:pPr>
                  <w:r w:rsidRPr="006F7C5F">
                    <w:rPr>
                      <w:rFonts w:cstheme="minorHAnsi"/>
                      <w:sz w:val="24"/>
                      <w:szCs w:val="24"/>
                      <w:lang w:val="en-IE"/>
                    </w:rPr>
                    <w:t>Facebook:</w:t>
                  </w:r>
                  <w:r w:rsidRPr="006F7C5F">
                    <w:rPr>
                      <w:rFonts w:cstheme="minorHAnsi"/>
                      <w:sz w:val="24"/>
                      <w:szCs w:val="24"/>
                      <w:lang w:val="en-IE"/>
                    </w:rPr>
                    <w:br/>
                  </w:r>
                </w:p>
                <w:p w:rsidR="007A7992" w:rsidRPr="006F7C5F" w:rsidRDefault="00C3017F">
                  <w:pPr>
                    <w:pStyle w:val="ContactInfo"/>
                    <w:rPr>
                      <w:rFonts w:cstheme="minorHAnsi"/>
                      <w:sz w:val="24"/>
                      <w:szCs w:val="24"/>
                    </w:rPr>
                  </w:pPr>
                  <w:r w:rsidRPr="006F7C5F">
                    <w:rPr>
                      <w:rFonts w:cstheme="minorHAnsi"/>
                      <w:sz w:val="24"/>
                      <w:szCs w:val="24"/>
                      <w:lang w:val="en-IE"/>
                    </w:rPr>
                    <w:t>@mamamartinband</w:t>
                  </w:r>
                </w:p>
                <w:p w:rsidR="00A929C7" w:rsidRPr="006F7C5F" w:rsidRDefault="00A929C7" w:rsidP="00421850">
                  <w:pPr>
                    <w:pStyle w:val="Date"/>
                    <w:rPr>
                      <w:sz w:val="24"/>
                      <w:szCs w:val="24"/>
                    </w:rPr>
                  </w:pPr>
                </w:p>
                <w:p w:rsidR="00C3017F" w:rsidRPr="006F7C5F" w:rsidRDefault="00C3017F" w:rsidP="00421850">
                  <w:pPr>
                    <w:pStyle w:val="Date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29C7" w:rsidRPr="006F7C5F" w:rsidRDefault="00A929C7">
            <w:pPr>
              <w:rPr>
                <w:color w:val="FFFFFF" w:themeColor="background1"/>
              </w:rPr>
            </w:pPr>
          </w:p>
        </w:tc>
      </w:tr>
      <w:bookmarkEnd w:id="0"/>
    </w:tbl>
    <w:p w:rsidR="006F3CE1" w:rsidRDefault="006F3CE1" w:rsidP="00054A90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3F" w:rsidRDefault="00C17B3F" w:rsidP="00C5038D">
      <w:pPr>
        <w:spacing w:after="0" w:line="240" w:lineRule="auto"/>
      </w:pPr>
      <w:r>
        <w:separator/>
      </w:r>
    </w:p>
  </w:endnote>
  <w:endnote w:type="continuationSeparator" w:id="0">
    <w:p w:rsidR="00C17B3F" w:rsidRDefault="00C17B3F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3F" w:rsidRDefault="00C17B3F" w:rsidP="00C5038D">
      <w:pPr>
        <w:spacing w:after="0" w:line="240" w:lineRule="auto"/>
      </w:pPr>
      <w:r>
        <w:separator/>
      </w:r>
    </w:p>
  </w:footnote>
  <w:footnote w:type="continuationSeparator" w:id="0">
    <w:p w:rsidR="00C17B3F" w:rsidRDefault="00C17B3F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2"/>
    <w:rsid w:val="00015379"/>
    <w:rsid w:val="00020E88"/>
    <w:rsid w:val="00024469"/>
    <w:rsid w:val="00054A90"/>
    <w:rsid w:val="000709FE"/>
    <w:rsid w:val="00096E46"/>
    <w:rsid w:val="00115FD0"/>
    <w:rsid w:val="0017665E"/>
    <w:rsid w:val="00192909"/>
    <w:rsid w:val="00196EE2"/>
    <w:rsid w:val="001B4687"/>
    <w:rsid w:val="00200E10"/>
    <w:rsid w:val="00202606"/>
    <w:rsid w:val="002478FC"/>
    <w:rsid w:val="002637CE"/>
    <w:rsid w:val="00284301"/>
    <w:rsid w:val="00302718"/>
    <w:rsid w:val="0039076E"/>
    <w:rsid w:val="003B4C77"/>
    <w:rsid w:val="003C2198"/>
    <w:rsid w:val="003D32C9"/>
    <w:rsid w:val="003E5B3F"/>
    <w:rsid w:val="00421850"/>
    <w:rsid w:val="0046705D"/>
    <w:rsid w:val="004C2862"/>
    <w:rsid w:val="004F2F04"/>
    <w:rsid w:val="004F460E"/>
    <w:rsid w:val="00570C43"/>
    <w:rsid w:val="00575183"/>
    <w:rsid w:val="00576E6F"/>
    <w:rsid w:val="005B2FDA"/>
    <w:rsid w:val="005D2229"/>
    <w:rsid w:val="00600499"/>
    <w:rsid w:val="00630800"/>
    <w:rsid w:val="00637086"/>
    <w:rsid w:val="00651898"/>
    <w:rsid w:val="00651924"/>
    <w:rsid w:val="00656210"/>
    <w:rsid w:val="00687BBC"/>
    <w:rsid w:val="006A09C8"/>
    <w:rsid w:val="006F3CE1"/>
    <w:rsid w:val="006F7C5F"/>
    <w:rsid w:val="00726150"/>
    <w:rsid w:val="00731298"/>
    <w:rsid w:val="00740BAA"/>
    <w:rsid w:val="00760E88"/>
    <w:rsid w:val="00767E0A"/>
    <w:rsid w:val="0078420D"/>
    <w:rsid w:val="00796DB5"/>
    <w:rsid w:val="007A61F0"/>
    <w:rsid w:val="007A7992"/>
    <w:rsid w:val="007B77B0"/>
    <w:rsid w:val="007C4460"/>
    <w:rsid w:val="00820558"/>
    <w:rsid w:val="00874975"/>
    <w:rsid w:val="00893722"/>
    <w:rsid w:val="008A0A5D"/>
    <w:rsid w:val="008A7F58"/>
    <w:rsid w:val="008E311B"/>
    <w:rsid w:val="009003EF"/>
    <w:rsid w:val="0090368F"/>
    <w:rsid w:val="009072F8"/>
    <w:rsid w:val="009A6DB1"/>
    <w:rsid w:val="009A6FDF"/>
    <w:rsid w:val="009D0BBA"/>
    <w:rsid w:val="009D36FC"/>
    <w:rsid w:val="00A30EC1"/>
    <w:rsid w:val="00A37997"/>
    <w:rsid w:val="00A60F64"/>
    <w:rsid w:val="00A918B2"/>
    <w:rsid w:val="00A929C7"/>
    <w:rsid w:val="00AA68CA"/>
    <w:rsid w:val="00AB1552"/>
    <w:rsid w:val="00AD0889"/>
    <w:rsid w:val="00AE10DC"/>
    <w:rsid w:val="00AE4D9C"/>
    <w:rsid w:val="00B26168"/>
    <w:rsid w:val="00B303E1"/>
    <w:rsid w:val="00B57FC7"/>
    <w:rsid w:val="00B97E03"/>
    <w:rsid w:val="00BC1375"/>
    <w:rsid w:val="00BE1B5A"/>
    <w:rsid w:val="00C04E55"/>
    <w:rsid w:val="00C17B3F"/>
    <w:rsid w:val="00C3017F"/>
    <w:rsid w:val="00C5038D"/>
    <w:rsid w:val="00C70E0D"/>
    <w:rsid w:val="00C77F70"/>
    <w:rsid w:val="00C9436E"/>
    <w:rsid w:val="00CE266A"/>
    <w:rsid w:val="00D36F15"/>
    <w:rsid w:val="00D73B50"/>
    <w:rsid w:val="00DB7959"/>
    <w:rsid w:val="00E10E21"/>
    <w:rsid w:val="00EC6A7A"/>
    <w:rsid w:val="00F1536E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CA6DC"/>
  <w15:chartTrackingRefBased/>
  <w15:docId w15:val="{5F4C2148-0E72-40AF-ACB7-56B0BF08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Qu2n4vRGiS-f9nvPu1MuQ?view_as=subscri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undcloud.com/mam-a-mart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vanl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Currivan</dc:creator>
  <cp:keywords/>
  <dc:description/>
  <cp:lastModifiedBy>Lorraine Currivan</cp:lastModifiedBy>
  <cp:revision>4</cp:revision>
  <cp:lastPrinted>2012-12-25T21:02:00Z</cp:lastPrinted>
  <dcterms:created xsi:type="dcterms:W3CDTF">2018-01-19T17:22:00Z</dcterms:created>
  <dcterms:modified xsi:type="dcterms:W3CDTF">2018-01-19T17:25:00Z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