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9D" w:rsidRDefault="00766DB3">
      <w:pPr>
        <w:pStyle w:val="Title"/>
        <w:tabs>
          <w:tab w:val="center" w:pos="4320"/>
        </w:tabs>
      </w:pPr>
      <w:r>
        <w:t>Jas Josland</w:t>
      </w:r>
    </w:p>
    <w:p w:rsidR="00C1589D" w:rsidRDefault="004839E0">
      <w:pPr>
        <w:pStyle w:val="Subtitle"/>
      </w:pPr>
      <w:r>
        <w:t xml:space="preserve">Cateing </w:t>
      </w:r>
      <w:bookmarkStart w:id="0" w:name="_GoBack"/>
      <w:bookmarkEnd w:id="0"/>
      <w:r w:rsidR="00766DB3">
        <w:t>rider</w:t>
      </w:r>
    </w:p>
    <w:p w:rsidR="00C1589D" w:rsidRDefault="00C1589D">
      <w:pPr>
        <w:pStyle w:val="Date"/>
      </w:pPr>
    </w:p>
    <w:p w:rsidR="00C1589D" w:rsidRDefault="00766DB3">
      <w:pPr>
        <w:pStyle w:val="Heading1"/>
      </w:pPr>
      <w:r>
        <w:t>depeNding oN budget</w:t>
      </w:r>
    </w:p>
    <w:p w:rsidR="00C1589D" w:rsidRDefault="004839E0">
      <w:pPr>
        <w:pStyle w:val="Heading2"/>
      </w:pPr>
      <w:sdt>
        <w:sdtPr>
          <w:id w:val="379440918"/>
          <w:placeholder>
            <w:docPart w:val="032DCD8B205BAB4EA22CF666D4F74D25"/>
          </w:placeholder>
          <w:temporary/>
          <w:showingPlcHdr/>
          <w15:appearance w15:val="hidden"/>
        </w:sdtPr>
        <w:sdtEndPr/>
        <w:sdtContent>
          <w:r w:rsidR="00FE22D7">
            <w:t>Heading 2</w:t>
          </w:r>
        </w:sdtContent>
      </w:sdt>
    </w:p>
    <w:p w:rsidR="00A17418" w:rsidRDefault="00A17418">
      <w:r>
        <w:t>Water</w:t>
      </w:r>
    </w:p>
    <w:p w:rsidR="00A17418" w:rsidRDefault="00A17418">
      <w:r>
        <w:t>Herbal tea (lemon and ginger, green tea)</w:t>
      </w:r>
    </w:p>
    <w:p w:rsidR="00A17418" w:rsidRDefault="00A17418">
      <w:r>
        <w:t>Fruit ( apples, bananas, oranges, watermelon</w:t>
      </w:r>
      <w:r w:rsidR="003726EB">
        <w:t>)</w:t>
      </w:r>
    </w:p>
    <w:p w:rsidR="003726EB" w:rsidRDefault="003726EB">
      <w:r>
        <w:t>Snacks (chips, chocolate)</w:t>
      </w:r>
    </w:p>
    <w:p w:rsidR="003726EB" w:rsidRDefault="0047186F">
      <w:r>
        <w:t>Alcoholic ( beer, cider, whisky)</w:t>
      </w:r>
    </w:p>
    <w:p w:rsidR="0047186F" w:rsidRDefault="0047186F">
      <w:r>
        <w:t>Coke, Sprite</w:t>
      </w:r>
    </w:p>
    <w:p w:rsidR="00E534E9" w:rsidRDefault="00E534E9">
      <w:r>
        <w:t xml:space="preserve">THANKS </w:t>
      </w:r>
      <w:r w:rsidR="0017248D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3B6"/>
          </mc:Choice>
          <mc:Fallback>
            <w:t>🎶</w:t>
          </mc:Fallback>
        </mc:AlternateContent>
      </w:r>
      <w:r w:rsidR="0017248D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9"/>
          </mc:Choice>
          <mc:Fallback>
            <w:t>😉</w:t>
          </mc:Fallback>
        </mc:AlternateContent>
      </w:r>
    </w:p>
    <w:p w:rsidR="00C1589D" w:rsidRDefault="00FE22D7">
      <w:r>
        <w:rPr>
          <w:noProof/>
          <w:lang w:eastAsia="en-US"/>
        </w:rPr>
        <w:drawing>
          <wp:inline distT="0" distB="0" distL="0" distR="0">
            <wp:extent cx="3244645" cy="215408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5355" cy="215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89D">
      <w:footerReference w:type="default" r:id="rId7"/>
      <w:pgSz w:w="11907" w:h="16839" w:code="1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D7" w:rsidRDefault="00FE22D7">
      <w:pPr>
        <w:spacing w:line="240" w:lineRule="auto"/>
      </w:pPr>
      <w:r>
        <w:separator/>
      </w:r>
    </w:p>
    <w:p w:rsidR="00FE22D7" w:rsidRDefault="00FE22D7"/>
  </w:endnote>
  <w:endnote w:type="continuationSeparator" w:id="0">
    <w:p w:rsidR="00FE22D7" w:rsidRDefault="00FE22D7">
      <w:pPr>
        <w:spacing w:line="240" w:lineRule="auto"/>
      </w:pPr>
      <w:r>
        <w:continuationSeparator/>
      </w:r>
    </w:p>
    <w:p w:rsidR="00FE22D7" w:rsidRDefault="00FE2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20326"/>
      <w:docPartObj>
        <w:docPartGallery w:val="Page Numbers (Bottom of Page)"/>
        <w:docPartUnique/>
      </w:docPartObj>
    </w:sdtPr>
    <w:sdtEndPr/>
    <w:sdtContent>
      <w:p w:rsidR="00C1589D" w:rsidRDefault="00FE22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48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D7" w:rsidRDefault="00FE22D7">
      <w:pPr>
        <w:spacing w:line="240" w:lineRule="auto"/>
      </w:pPr>
      <w:r>
        <w:separator/>
      </w:r>
    </w:p>
    <w:p w:rsidR="00FE22D7" w:rsidRDefault="00FE22D7"/>
  </w:footnote>
  <w:footnote w:type="continuationSeparator" w:id="0">
    <w:p w:rsidR="00FE22D7" w:rsidRDefault="00FE22D7">
      <w:pPr>
        <w:spacing w:line="240" w:lineRule="auto"/>
      </w:pPr>
      <w:r>
        <w:continuationSeparator/>
      </w:r>
    </w:p>
    <w:p w:rsidR="00FE22D7" w:rsidRDefault="00FE22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3"/>
    <w:rsid w:val="0017248D"/>
    <w:rsid w:val="003726EB"/>
    <w:rsid w:val="003A7A5A"/>
    <w:rsid w:val="0047186F"/>
    <w:rsid w:val="004839E0"/>
    <w:rsid w:val="00766DB3"/>
    <w:rsid w:val="008F4299"/>
    <w:rsid w:val="00A17418"/>
    <w:rsid w:val="00C1589D"/>
    <w:rsid w:val="00E534E9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48E3ED"/>
  <w15:chartTrackingRefBased/>
  <w15:docId w15:val="{FEE0A058-D226-5646-91C2-FD9132D6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.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.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.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.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.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.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.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.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.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.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.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.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.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.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IntenseQuoteChar">
    <w:name w:val="Intense Quote Char.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.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70F8BE20-9ED8-A445-A3EB-EA7DC1E23BEB%7dtf163921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2DCD8B205BAB4EA22CF666D4F7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A027-33DA-D14A-AF17-00A9F834DB7E}"/>
      </w:docPartPr>
      <w:docPartBody>
        <w:p w:rsidR="00317BFB" w:rsidRDefault="004F5A2C">
          <w:pPr>
            <w:pStyle w:val="032DCD8B205BAB4EA22CF666D4F74D25"/>
          </w:pPr>
          <w:r>
            <w:t>Heading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2C"/>
    <w:rsid w:val="00317BFB"/>
    <w:rsid w:val="004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052EC1C60DE4FAA0C96AB633F2B37">
    <w:name w:val="521052EC1C60DE4FAA0C96AB633F2B37"/>
  </w:style>
  <w:style w:type="paragraph" w:customStyle="1" w:styleId="B92E1749D3CB4B409855E1C9977F3D1E">
    <w:name w:val="B92E1749D3CB4B409855E1C9977F3D1E"/>
  </w:style>
  <w:style w:type="paragraph" w:customStyle="1" w:styleId="232E980324F34840AB19A30CD03C02B0">
    <w:name w:val="232E980324F34840AB19A30CD03C02B0"/>
  </w:style>
  <w:style w:type="paragraph" w:customStyle="1" w:styleId="447E12A150AC304EBDEC5AD5567C14C6">
    <w:name w:val="447E12A150AC304EBDEC5AD5567C14C6"/>
  </w:style>
  <w:style w:type="paragraph" w:customStyle="1" w:styleId="032DCD8B205BAB4EA22CF666D4F74D25">
    <w:name w:val="032DCD8B205BAB4EA22CF666D4F74D25"/>
  </w:style>
  <w:style w:type="paragraph" w:customStyle="1" w:styleId="DF02F026EEDEB34180A0B47EF79B0ED6">
    <w:name w:val="DF02F026EEDEB34180A0B47EF79B0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%7b70F8BE20-9ED8-A445-A3EB-EA7DC1E23BEB%7dtf16392102.dotx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 Josland</dc:creator>
  <cp:keywords/>
  <dc:description/>
  <cp:lastModifiedBy>Jazz Josland</cp:lastModifiedBy>
  <cp:revision>3</cp:revision>
  <dcterms:created xsi:type="dcterms:W3CDTF">2017-06-03T15:39:00Z</dcterms:created>
  <dcterms:modified xsi:type="dcterms:W3CDTF">2017-06-03T15:41:00Z</dcterms:modified>
</cp:coreProperties>
</file>