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38" w:rsidRPr="00820A38" w:rsidRDefault="00820A38" w:rsidP="00820A38">
      <w:pPr>
        <w:jc w:val="center"/>
        <w:rPr>
          <w:rFonts w:cs="Helvetica"/>
          <w:b/>
          <w:color w:val="FFFFFF" w:themeColor="background1"/>
          <w:sz w:val="24"/>
          <w:szCs w:val="24"/>
          <w:u w:val="single"/>
          <w:shd w:val="clear" w:color="auto" w:fill="4080FF"/>
        </w:rPr>
      </w:pPr>
      <w:r w:rsidRPr="00820A38">
        <w:rPr>
          <w:rFonts w:cs="Helvetica"/>
          <w:b/>
          <w:color w:val="FFFFFF" w:themeColor="background1"/>
          <w:sz w:val="24"/>
          <w:szCs w:val="24"/>
          <w:u w:val="single"/>
          <w:shd w:val="clear" w:color="auto" w:fill="4080FF"/>
        </w:rPr>
        <w:t>DEPECHE CHOAD</w:t>
      </w:r>
    </w:p>
    <w:p w:rsidR="0066698A" w:rsidRPr="00820A38" w:rsidRDefault="00820A38">
      <w:pPr>
        <w:rPr>
          <w:color w:val="FFFFFF" w:themeColor="background1"/>
          <w:sz w:val="24"/>
          <w:szCs w:val="24"/>
        </w:rPr>
      </w:pPr>
      <w:r w:rsidRPr="00820A38">
        <w:rPr>
          <w:rFonts w:cs="Helvetica"/>
          <w:color w:val="FFFFFF" w:themeColor="background1"/>
          <w:sz w:val="24"/>
          <w:szCs w:val="24"/>
          <w:shd w:val="clear" w:color="auto" w:fill="4080FF"/>
        </w:rPr>
        <w:t xml:space="preserve">We are Depeche </w:t>
      </w:r>
      <w:proofErr w:type="spellStart"/>
      <w:r w:rsidRPr="00820A38">
        <w:rPr>
          <w:rFonts w:cs="Helvetica"/>
          <w:color w:val="FFFFFF" w:themeColor="background1"/>
          <w:sz w:val="24"/>
          <w:szCs w:val="24"/>
          <w:shd w:val="clear" w:color="auto" w:fill="4080FF"/>
        </w:rPr>
        <w:t>Choad</w:t>
      </w:r>
      <w:proofErr w:type="spellEnd"/>
      <w:r w:rsidRPr="00820A38">
        <w:rPr>
          <w:rFonts w:cs="Helvetica"/>
          <w:color w:val="FFFFFF" w:themeColor="background1"/>
          <w:sz w:val="24"/>
          <w:szCs w:val="24"/>
          <w:shd w:val="clear" w:color="auto" w:fill="4080FF"/>
        </w:rPr>
        <w:t xml:space="preserve">; formed in Aberdeen, Scotland (although often claim to be from Spearfish, North Dakota) in 2013 by </w:t>
      </w:r>
      <w:r w:rsidRPr="00820A38">
        <w:rPr>
          <w:rFonts w:cs="Helvetica"/>
          <w:color w:val="FFFFFF" w:themeColor="background1"/>
          <w:sz w:val="24"/>
          <w:szCs w:val="24"/>
          <w:shd w:val="clear" w:color="auto" w:fill="4080FF"/>
        </w:rPr>
        <w:t>Stewart Ross</w:t>
      </w:r>
      <w:r w:rsidRPr="00820A38">
        <w:rPr>
          <w:rFonts w:cs="Helvetica"/>
          <w:color w:val="FFFFFF" w:themeColor="background1"/>
          <w:sz w:val="24"/>
          <w:szCs w:val="24"/>
          <w:shd w:val="clear" w:color="auto" w:fill="4080FF"/>
        </w:rPr>
        <w:t xml:space="preserve"> (vocals/keys), Dream Magic (guitar), </w:t>
      </w:r>
      <w:r w:rsidRPr="00820A38">
        <w:rPr>
          <w:rFonts w:cs="Helvetica"/>
          <w:color w:val="FFFFFF" w:themeColor="background1"/>
          <w:sz w:val="24"/>
          <w:szCs w:val="24"/>
          <w:shd w:val="clear" w:color="auto" w:fill="4080FF"/>
        </w:rPr>
        <w:t xml:space="preserve">Cameron Masson </w:t>
      </w:r>
      <w:r w:rsidRPr="00820A38">
        <w:rPr>
          <w:rFonts w:cs="Helvetica"/>
          <w:color w:val="FFFFFF" w:themeColor="background1"/>
          <w:sz w:val="24"/>
          <w:szCs w:val="24"/>
          <w:shd w:val="clear" w:color="auto" w:fill="4080FF"/>
        </w:rPr>
        <w:t xml:space="preserve">(bass) and </w:t>
      </w:r>
      <w:r w:rsidRPr="00820A38">
        <w:rPr>
          <w:rFonts w:cs="Helvetica"/>
          <w:color w:val="FFFFFF" w:themeColor="background1"/>
          <w:sz w:val="24"/>
          <w:szCs w:val="24"/>
          <w:shd w:val="clear" w:color="auto" w:fill="4080FF"/>
        </w:rPr>
        <w:t>Duncan Dallas</w:t>
      </w:r>
      <w:r w:rsidRPr="00820A38">
        <w:rPr>
          <w:rFonts w:cs="Helvetica"/>
          <w:color w:val="FFFFFF" w:themeColor="background1"/>
          <w:sz w:val="24"/>
          <w:szCs w:val="24"/>
          <w:shd w:val="clear" w:color="auto" w:fill="4080FF"/>
        </w:rPr>
        <w:t xml:space="preserve"> (drums). We </w:t>
      </w:r>
      <w:proofErr w:type="gramStart"/>
      <w:r w:rsidRPr="00820A38">
        <w:rPr>
          <w:rFonts w:cs="Helvetica"/>
          <w:color w:val="FFFFFF" w:themeColor="background1"/>
          <w:sz w:val="24"/>
          <w:szCs w:val="24"/>
          <w:shd w:val="clear" w:color="auto" w:fill="4080FF"/>
        </w:rPr>
        <w:t>play,</w:t>
      </w:r>
      <w:proofErr w:type="gramEnd"/>
      <w:r w:rsidRPr="00820A38">
        <w:rPr>
          <w:rFonts w:cs="Helvetica"/>
          <w:color w:val="FFFFFF" w:themeColor="background1"/>
          <w:sz w:val="24"/>
          <w:szCs w:val="24"/>
          <w:shd w:val="clear" w:color="auto" w:fill="4080FF"/>
        </w:rPr>
        <w:t xml:space="preserve"> what we call "girth rock". The melodic, but often noisy sound takes in a number of influences including Butthole Surfers, The Fall, Nirvana, Can, Flaming Lips, Eels, Husker Du amongst others with lyrics often about trivial subjects as dislike for cats, AFC Wimbledon FC and DIY.</w:t>
      </w:r>
      <w:r w:rsidRPr="00820A38">
        <w:rPr>
          <w:rFonts w:cs="Helvetica"/>
          <w:color w:val="FFFFFF" w:themeColor="background1"/>
          <w:sz w:val="24"/>
          <w:szCs w:val="24"/>
        </w:rPr>
        <w:br/>
      </w:r>
      <w:r w:rsidRPr="00820A38">
        <w:rPr>
          <w:rFonts w:cs="Helvetica"/>
          <w:color w:val="FFFFFF" w:themeColor="background1"/>
          <w:sz w:val="24"/>
          <w:szCs w:val="24"/>
        </w:rPr>
        <w:br/>
      </w:r>
      <w:r w:rsidRPr="00820A38">
        <w:rPr>
          <w:rFonts w:cs="Helvetica"/>
          <w:color w:val="FFFFFF" w:themeColor="background1"/>
          <w:sz w:val="24"/>
          <w:szCs w:val="24"/>
          <w:shd w:val="clear" w:color="auto" w:fill="4080FF"/>
        </w:rPr>
        <w:t xml:space="preserve">We have played around Scotland with the likes of Catholic Action, Death Cats, </w:t>
      </w:r>
      <w:proofErr w:type="spellStart"/>
      <w:r w:rsidRPr="00820A38">
        <w:rPr>
          <w:rFonts w:cs="Helvetica"/>
          <w:color w:val="FFFFFF" w:themeColor="background1"/>
          <w:sz w:val="24"/>
          <w:szCs w:val="24"/>
          <w:shd w:val="clear" w:color="auto" w:fill="4080FF"/>
        </w:rPr>
        <w:t>Pinact</w:t>
      </w:r>
      <w:proofErr w:type="spellEnd"/>
      <w:r w:rsidRPr="00820A38">
        <w:rPr>
          <w:rFonts w:cs="Helvetica"/>
          <w:color w:val="FFFFFF" w:themeColor="background1"/>
          <w:sz w:val="24"/>
          <w:szCs w:val="24"/>
          <w:shd w:val="clear" w:color="auto" w:fill="4080FF"/>
        </w:rPr>
        <w:t xml:space="preserve">, Loud Poets as well as a recent support slot with The </w:t>
      </w:r>
      <w:proofErr w:type="spellStart"/>
      <w:r w:rsidRPr="00820A38">
        <w:rPr>
          <w:rFonts w:cs="Helvetica"/>
          <w:color w:val="FFFFFF" w:themeColor="background1"/>
          <w:sz w:val="24"/>
          <w:szCs w:val="24"/>
          <w:shd w:val="clear" w:color="auto" w:fill="4080FF"/>
        </w:rPr>
        <w:t>Buzzcocks</w:t>
      </w:r>
      <w:proofErr w:type="spellEnd"/>
      <w:r w:rsidRPr="00820A38">
        <w:rPr>
          <w:rFonts w:cs="Helvetica"/>
          <w:color w:val="FFFFFF" w:themeColor="background1"/>
          <w:sz w:val="24"/>
          <w:szCs w:val="24"/>
          <w:shd w:val="clear" w:color="auto" w:fill="4080FF"/>
        </w:rPr>
        <w:t xml:space="preserve">. We pride ourselves on energetic, fun performances with an element of crowd participation. </w:t>
      </w:r>
      <w:r w:rsidRPr="00820A38">
        <w:rPr>
          <w:rFonts w:cs="Helvetica"/>
          <w:color w:val="FFFFFF" w:themeColor="background1"/>
          <w:sz w:val="24"/>
          <w:szCs w:val="24"/>
        </w:rPr>
        <w:br/>
      </w:r>
      <w:r w:rsidRPr="00820A38">
        <w:rPr>
          <w:rFonts w:cs="Helvetica"/>
          <w:color w:val="FFFFFF" w:themeColor="background1"/>
          <w:sz w:val="24"/>
          <w:szCs w:val="24"/>
        </w:rPr>
        <w:br/>
      </w:r>
      <w:r w:rsidRPr="00820A38">
        <w:rPr>
          <w:rFonts w:cs="Helvetica"/>
          <w:color w:val="FFFFFF" w:themeColor="background1"/>
          <w:sz w:val="24"/>
          <w:szCs w:val="24"/>
          <w:shd w:val="clear" w:color="auto" w:fill="4080FF"/>
        </w:rPr>
        <w:t xml:space="preserve">So far, we have released Return to Girth EP (2015), Pain After Sex EP (cassette only 2016) and a split EP; "Greetings from Ashley Park, ABZ" with Bird Law (2016). Our first full length; "Songs in the Key of Vitamin C" will be released in </w:t>
      </w:r>
      <w:proofErr w:type="gramStart"/>
      <w:r w:rsidRPr="00820A38">
        <w:rPr>
          <w:rFonts w:cs="Helvetica"/>
          <w:color w:val="FFFFFF" w:themeColor="background1"/>
          <w:sz w:val="24"/>
          <w:szCs w:val="24"/>
          <w:shd w:val="clear" w:color="auto" w:fill="4080FF"/>
        </w:rPr>
        <w:t>Summer</w:t>
      </w:r>
      <w:proofErr w:type="gramEnd"/>
      <w:r w:rsidRPr="00820A38">
        <w:rPr>
          <w:rFonts w:cs="Helvetica"/>
          <w:color w:val="FFFFFF" w:themeColor="background1"/>
          <w:sz w:val="24"/>
          <w:szCs w:val="24"/>
          <w:shd w:val="clear" w:color="auto" w:fill="4080FF"/>
        </w:rPr>
        <w:t xml:space="preserve"> 2017. </w:t>
      </w:r>
      <w:r w:rsidRPr="00820A38">
        <w:rPr>
          <w:rFonts w:cs="Helvetica"/>
          <w:color w:val="FFFFFF" w:themeColor="background1"/>
          <w:sz w:val="24"/>
          <w:szCs w:val="24"/>
        </w:rPr>
        <w:br/>
      </w:r>
      <w:r w:rsidRPr="00820A38">
        <w:rPr>
          <w:rFonts w:cs="Helvetica"/>
          <w:color w:val="FFFFFF" w:themeColor="background1"/>
          <w:sz w:val="24"/>
          <w:szCs w:val="24"/>
        </w:rPr>
        <w:br/>
      </w:r>
      <w:r w:rsidRPr="00820A38">
        <w:rPr>
          <w:rFonts w:cs="Helvetica"/>
          <w:color w:val="FFFFFF" w:themeColor="background1"/>
          <w:sz w:val="24"/>
          <w:szCs w:val="24"/>
          <w:shd w:val="clear" w:color="auto" w:fill="4080FF"/>
        </w:rPr>
        <w:t xml:space="preserve">We have been featured by Jim </w:t>
      </w:r>
      <w:proofErr w:type="spellStart"/>
      <w:r w:rsidRPr="00820A38">
        <w:rPr>
          <w:rFonts w:cs="Helvetica"/>
          <w:color w:val="FFFFFF" w:themeColor="background1"/>
          <w:sz w:val="24"/>
          <w:szCs w:val="24"/>
          <w:shd w:val="clear" w:color="auto" w:fill="4080FF"/>
        </w:rPr>
        <w:t>Gellaghty</w:t>
      </w:r>
      <w:proofErr w:type="spellEnd"/>
      <w:r w:rsidRPr="00820A38">
        <w:rPr>
          <w:rFonts w:cs="Helvetica"/>
          <w:color w:val="FFFFFF" w:themeColor="background1"/>
          <w:sz w:val="24"/>
          <w:szCs w:val="24"/>
          <w:shd w:val="clear" w:color="auto" w:fill="4080FF"/>
        </w:rPr>
        <w:t xml:space="preserve"> and Chris </w:t>
      </w:r>
      <w:r>
        <w:rPr>
          <w:rFonts w:cs="Helvetica"/>
          <w:noProof/>
          <w:color w:val="FFFFFF" w:themeColor="background1"/>
          <w:sz w:val="24"/>
          <w:szCs w:val="24"/>
          <w:shd w:val="clear" w:color="auto" w:fill="4080FF"/>
          <w:lang w:eastAsia="en-GB"/>
        </w:rPr>
        <w:t xml:space="preserve">T-T </w:t>
      </w:r>
      <w:bookmarkStart w:id="0" w:name="_GoBack"/>
      <w:bookmarkEnd w:id="0"/>
      <w:r w:rsidRPr="00820A38">
        <w:rPr>
          <w:rFonts w:cs="Helvetica"/>
          <w:color w:val="FFFFFF" w:themeColor="background1"/>
          <w:sz w:val="24"/>
          <w:szCs w:val="24"/>
          <w:shd w:val="clear" w:color="auto" w:fill="4080FF"/>
        </w:rPr>
        <w:t>on their radio shows, as well as various podcasts.</w:t>
      </w:r>
      <w:r w:rsidRPr="00820A38">
        <w:rPr>
          <w:rFonts w:cs="Helvetica"/>
          <w:color w:val="FFFFFF" w:themeColor="background1"/>
          <w:sz w:val="24"/>
          <w:szCs w:val="24"/>
        </w:rPr>
        <w:br/>
      </w:r>
      <w:r w:rsidRPr="00820A38">
        <w:rPr>
          <w:rFonts w:cs="Helvetica"/>
          <w:color w:val="FFFFFF" w:themeColor="background1"/>
          <w:sz w:val="24"/>
          <w:szCs w:val="24"/>
        </w:rPr>
        <w:br/>
      </w:r>
      <w:r w:rsidRPr="00820A38">
        <w:rPr>
          <w:rFonts w:cs="Helvetica"/>
          <w:color w:val="FFFFFF" w:themeColor="background1"/>
          <w:sz w:val="24"/>
          <w:szCs w:val="24"/>
          <w:shd w:val="clear" w:color="auto" w:fill="4080FF"/>
        </w:rPr>
        <w:t xml:space="preserve">"Depeche </w:t>
      </w:r>
      <w:proofErr w:type="spellStart"/>
      <w:r w:rsidRPr="00820A38">
        <w:rPr>
          <w:rFonts w:cs="Helvetica"/>
          <w:color w:val="FFFFFF" w:themeColor="background1"/>
          <w:sz w:val="24"/>
          <w:szCs w:val="24"/>
          <w:shd w:val="clear" w:color="auto" w:fill="4080FF"/>
        </w:rPr>
        <w:t>Choad</w:t>
      </w:r>
      <w:proofErr w:type="spellEnd"/>
      <w:r w:rsidRPr="00820A38">
        <w:rPr>
          <w:rFonts w:cs="Helvetica"/>
          <w:color w:val="FFFFFF" w:themeColor="background1"/>
          <w:sz w:val="24"/>
          <w:szCs w:val="24"/>
          <w:shd w:val="clear" w:color="auto" w:fill="4080FF"/>
        </w:rPr>
        <w:t xml:space="preserve"> </w:t>
      </w:r>
      <w:proofErr w:type="gramStart"/>
      <w:r w:rsidRPr="00820A38">
        <w:rPr>
          <w:rFonts w:cs="Helvetica"/>
          <w:color w:val="FFFFFF" w:themeColor="background1"/>
          <w:sz w:val="24"/>
          <w:szCs w:val="24"/>
          <w:shd w:val="clear" w:color="auto" w:fill="4080FF"/>
        </w:rPr>
        <w:t>are</w:t>
      </w:r>
      <w:proofErr w:type="gramEnd"/>
      <w:r w:rsidRPr="00820A38">
        <w:rPr>
          <w:rFonts w:cs="Helvetica"/>
          <w:color w:val="FFFFFF" w:themeColor="background1"/>
          <w:sz w:val="24"/>
          <w:szCs w:val="24"/>
          <w:shd w:val="clear" w:color="auto" w:fill="4080FF"/>
        </w:rPr>
        <w:t xml:space="preserve"> highly entertaining and vastly enjoyable." - </w:t>
      </w:r>
      <w:hyperlink r:id="rId5" w:tgtFrame="_blank" w:history="1">
        <w:r w:rsidRPr="00820A38">
          <w:rPr>
            <w:rStyle w:val="Hyperlink"/>
            <w:rFonts w:cs="Helvetica"/>
            <w:color w:val="FFFFFF" w:themeColor="background1"/>
            <w:sz w:val="24"/>
            <w:szCs w:val="24"/>
            <w:shd w:val="clear" w:color="auto" w:fill="4080FF"/>
          </w:rPr>
          <w:t>Ravechild.co.uk</w:t>
        </w:r>
      </w:hyperlink>
      <w:r w:rsidRPr="00820A38">
        <w:rPr>
          <w:rFonts w:cs="Helvetica"/>
          <w:color w:val="FFFFFF" w:themeColor="background1"/>
          <w:sz w:val="24"/>
          <w:szCs w:val="24"/>
        </w:rPr>
        <w:br/>
      </w:r>
      <w:r w:rsidRPr="00820A38">
        <w:rPr>
          <w:rFonts w:cs="Helvetica"/>
          <w:color w:val="FFFFFF" w:themeColor="background1"/>
          <w:sz w:val="24"/>
          <w:szCs w:val="24"/>
        </w:rPr>
        <w:br/>
      </w:r>
      <w:r w:rsidRPr="00820A38">
        <w:rPr>
          <w:rFonts w:cs="Helvetica"/>
          <w:color w:val="FFFFFF" w:themeColor="background1"/>
          <w:sz w:val="24"/>
          <w:szCs w:val="24"/>
          <w:shd w:val="clear" w:color="auto" w:fill="4080FF"/>
        </w:rPr>
        <w:t>"They really are all crazy, but somehow absolutely brilliant at the same time." - Song by Toad Records</w:t>
      </w:r>
      <w:r w:rsidRPr="00820A38">
        <w:rPr>
          <w:rFonts w:cs="Helvetica"/>
          <w:color w:val="FFFFFF" w:themeColor="background1"/>
          <w:sz w:val="24"/>
          <w:szCs w:val="24"/>
        </w:rPr>
        <w:br/>
      </w:r>
      <w:r w:rsidRPr="00820A38">
        <w:rPr>
          <w:rFonts w:cs="Helvetica"/>
          <w:color w:val="FFFFFF" w:themeColor="background1"/>
          <w:sz w:val="24"/>
          <w:szCs w:val="24"/>
        </w:rPr>
        <w:br/>
      </w:r>
      <w:r w:rsidRPr="00820A38">
        <w:rPr>
          <w:rFonts w:cs="Helvetica"/>
          <w:color w:val="FFFFFF" w:themeColor="background1"/>
          <w:sz w:val="24"/>
          <w:szCs w:val="24"/>
          <w:shd w:val="clear" w:color="auto" w:fill="4080FF"/>
        </w:rPr>
        <w:t xml:space="preserve">"This band made a real determined effort to push boundaries and make gig going a pure joy." - </w:t>
      </w:r>
      <w:hyperlink r:id="rId6" w:tgtFrame="_blank" w:history="1">
        <w:r w:rsidRPr="00820A38">
          <w:rPr>
            <w:rStyle w:val="Hyperlink"/>
            <w:rFonts w:cs="Helvetica"/>
            <w:color w:val="FFFFFF" w:themeColor="background1"/>
            <w:sz w:val="24"/>
            <w:szCs w:val="24"/>
            <w:shd w:val="clear" w:color="auto" w:fill="4080FF"/>
          </w:rPr>
          <w:t>Wepluggoodmusic.com</w:t>
        </w:r>
      </w:hyperlink>
    </w:p>
    <w:sectPr w:rsidR="0066698A" w:rsidRPr="00820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38"/>
    <w:rsid w:val="0066698A"/>
    <w:rsid w:val="00820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A38"/>
    <w:rPr>
      <w:color w:val="0000FF"/>
      <w:u w:val="single"/>
    </w:rPr>
  </w:style>
  <w:style w:type="paragraph" w:styleId="BalloonText">
    <w:name w:val="Balloon Text"/>
    <w:basedOn w:val="Normal"/>
    <w:link w:val="BalloonTextChar"/>
    <w:uiPriority w:val="99"/>
    <w:semiHidden/>
    <w:unhideWhenUsed/>
    <w:rsid w:val="00820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A38"/>
    <w:rPr>
      <w:color w:val="0000FF"/>
      <w:u w:val="single"/>
    </w:rPr>
  </w:style>
  <w:style w:type="paragraph" w:styleId="BalloonText">
    <w:name w:val="Balloon Text"/>
    <w:basedOn w:val="Normal"/>
    <w:link w:val="BalloonTextChar"/>
    <w:uiPriority w:val="99"/>
    <w:semiHidden/>
    <w:unhideWhenUsed/>
    <w:rsid w:val="00820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pluggoodmusic.com/" TargetMode="External"/><Relationship Id="rId5" Type="http://schemas.openxmlformats.org/officeDocument/2006/relationships/hyperlink" Target="http://ravechil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901FEC1A</Template>
  <TotalTime>4</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Burton</dc:creator>
  <cp:lastModifiedBy>Kirk Burton</cp:lastModifiedBy>
  <cp:revision>1</cp:revision>
  <dcterms:created xsi:type="dcterms:W3CDTF">2017-02-17T15:32:00Z</dcterms:created>
  <dcterms:modified xsi:type="dcterms:W3CDTF">2017-02-17T15:36:00Z</dcterms:modified>
</cp:coreProperties>
</file>