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1" w:rsidRDefault="00141031" w:rsidP="00141031">
      <w:pPr>
        <w:jc w:val="center"/>
      </w:pPr>
      <w:r>
        <w:rPr>
          <w:b/>
          <w:sz w:val="28"/>
          <w:szCs w:val="28"/>
        </w:rPr>
        <w:t>Catering Rider</w:t>
      </w:r>
    </w:p>
    <w:p w:rsidR="00141031" w:rsidRDefault="00141031" w:rsidP="00141031"/>
    <w:p w:rsidR="00141031" w:rsidRDefault="00141031" w:rsidP="00141031"/>
    <w:p w:rsidR="00141031" w:rsidRDefault="00141031" w:rsidP="00141031">
      <w:r>
        <w:t>5</w:t>
      </w:r>
      <w:r>
        <w:t xml:space="preserve"> Personen: </w:t>
      </w:r>
      <w:r>
        <w:t>4</w:t>
      </w:r>
      <w:r>
        <w:t xml:space="preserve"> Musiker plus </w:t>
      </w:r>
      <w:r>
        <w:t>1</w:t>
      </w:r>
      <w:r>
        <w:t xml:space="preserve"> </w:t>
      </w:r>
      <w:proofErr w:type="spellStart"/>
      <w:r>
        <w:t>Tourbegleiter</w:t>
      </w:r>
      <w:proofErr w:type="spellEnd"/>
      <w:r>
        <w:t>.</w:t>
      </w:r>
    </w:p>
    <w:p w:rsidR="00141031" w:rsidRDefault="00141031" w:rsidP="00141031">
      <w:pPr>
        <w:rPr>
          <w:b/>
          <w:u w:val="single"/>
        </w:rPr>
      </w:pPr>
    </w:p>
    <w:p w:rsidR="00141031" w:rsidRPr="00141031" w:rsidRDefault="00141031" w:rsidP="00141031">
      <w:pPr>
        <w:rPr>
          <w:b/>
          <w:u w:val="single"/>
        </w:rPr>
      </w:pPr>
      <w:r w:rsidRPr="00141031">
        <w:rPr>
          <w:b/>
          <w:u w:val="single"/>
        </w:rPr>
        <w:t>Bei Ankunft:</w:t>
      </w:r>
    </w:p>
    <w:p w:rsidR="00141031" w:rsidRDefault="00141031" w:rsidP="00141031">
      <w:r>
        <w:t>Brötchen mit Käse, Wurst, Brotaufstrich, Obst, kleine Snacks etc.</w:t>
      </w:r>
    </w:p>
    <w:p w:rsidR="00141031" w:rsidRDefault="00141031" w:rsidP="00141031">
      <w:pPr>
        <w:rPr>
          <w:b/>
          <w:u w:val="single"/>
        </w:rPr>
      </w:pPr>
    </w:p>
    <w:p w:rsidR="00141031" w:rsidRPr="00141031" w:rsidRDefault="00141031" w:rsidP="00141031">
      <w:pPr>
        <w:rPr>
          <w:b/>
          <w:u w:val="single"/>
        </w:rPr>
      </w:pPr>
      <w:r>
        <w:rPr>
          <w:b/>
          <w:u w:val="single"/>
        </w:rPr>
        <w:t>Getränke:</w:t>
      </w:r>
    </w:p>
    <w:p w:rsidR="00141031" w:rsidRDefault="00141031" w:rsidP="00141031">
      <w:r>
        <w:t>Ausreichend Bier (Pilsner)</w:t>
      </w:r>
    </w:p>
    <w:p w:rsidR="00141031" w:rsidRDefault="00141031" w:rsidP="00141031">
      <w:r>
        <w:t>2 Flaschen Cola</w:t>
      </w:r>
    </w:p>
    <w:p w:rsidR="00141031" w:rsidRDefault="00141031" w:rsidP="00141031">
      <w:r>
        <w:t>1 Flasche Whiskey</w:t>
      </w:r>
    </w:p>
    <w:p w:rsidR="00141031" w:rsidRDefault="00141031" w:rsidP="00141031">
      <w:r>
        <w:t>1 Kasten Mineralwasser mit und ohne Kohlensäure.(Hälfte)</w:t>
      </w:r>
    </w:p>
    <w:p w:rsidR="00141031" w:rsidRDefault="00141031" w:rsidP="00141031">
      <w:pPr>
        <w:rPr>
          <w:b/>
          <w:u w:val="single"/>
        </w:rPr>
      </w:pPr>
    </w:p>
    <w:p w:rsidR="00141031" w:rsidRPr="00141031" w:rsidRDefault="00141031" w:rsidP="00141031">
      <w:pPr>
        <w:rPr>
          <w:b/>
          <w:u w:val="single"/>
        </w:rPr>
      </w:pPr>
      <w:r w:rsidRPr="00141031">
        <w:rPr>
          <w:b/>
          <w:u w:val="single"/>
        </w:rPr>
        <w:t>Warme Mahlzeit:</w:t>
      </w:r>
    </w:p>
    <w:p w:rsidR="00141031" w:rsidRDefault="00141031" w:rsidP="00141031">
      <w:r>
        <w:t>Für 5</w:t>
      </w:r>
      <w:r>
        <w:t xml:space="preserve"> Personen.</w:t>
      </w:r>
    </w:p>
    <w:p w:rsidR="00BF05A2" w:rsidRDefault="00141031" w:rsidP="00141031">
      <w:r>
        <w:t>Bitte n</w:t>
      </w:r>
      <w:r>
        <w:t>ach dem Soundcheck</w:t>
      </w:r>
      <w:r>
        <w:t>.</w:t>
      </w:r>
      <w:bookmarkStart w:id="0" w:name="_GoBack"/>
      <w:bookmarkEnd w:id="0"/>
      <w:r>
        <w:t xml:space="preserve"> </w:t>
      </w:r>
    </w:p>
    <w:sectPr w:rsidR="00BF0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31"/>
    <w:rsid w:val="00141031"/>
    <w:rsid w:val="00B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39618FB3.dotm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Test, Rad</dc:creator>
  <cp:lastModifiedBy>Test, Rad</cp:lastModifiedBy>
  <cp:revision>1</cp:revision>
  <dcterms:created xsi:type="dcterms:W3CDTF">2015-10-14T14:57:00Z</dcterms:created>
  <dcterms:modified xsi:type="dcterms:W3CDTF">2015-10-14T15:03:00Z</dcterms:modified>
</cp:coreProperties>
</file>